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61" w:rsidRDefault="00301556">
      <w:pPr>
        <w:rPr>
          <w:sz w:val="36"/>
          <w:szCs w:val="36"/>
        </w:rPr>
      </w:pPr>
      <w:r w:rsidRPr="00233439">
        <w:rPr>
          <w:sz w:val="36"/>
          <w:szCs w:val="36"/>
        </w:rPr>
        <w:t xml:space="preserve">Meldeschein </w:t>
      </w:r>
      <w:r w:rsidR="00233439" w:rsidRPr="00233439">
        <w:rPr>
          <w:sz w:val="36"/>
          <w:szCs w:val="36"/>
        </w:rPr>
        <w:t>zur</w:t>
      </w:r>
    </w:p>
    <w:tbl>
      <w:tblPr>
        <w:tblW w:w="0" w:type="auto"/>
        <w:tblLook w:val="04A0" w:firstRow="1" w:lastRow="0" w:firstColumn="1" w:lastColumn="0" w:noHBand="0" w:noVBand="1"/>
      </w:tblPr>
      <w:tblGrid>
        <w:gridCol w:w="5169"/>
        <w:gridCol w:w="1460"/>
        <w:gridCol w:w="3685"/>
      </w:tblGrid>
      <w:tr w:rsidR="000B5E8D" w:rsidRPr="00B92935" w:rsidTr="00B92935">
        <w:tc>
          <w:tcPr>
            <w:tcW w:w="5169" w:type="dxa"/>
            <w:shd w:val="clear" w:color="auto" w:fill="auto"/>
          </w:tcPr>
          <w:p w:rsidR="000B5E8D" w:rsidRPr="00B92935" w:rsidRDefault="000B5E8D" w:rsidP="00B92935">
            <w:pPr>
              <w:spacing w:before="180" w:after="0"/>
              <w:rPr>
                <w:sz w:val="18"/>
                <w:szCs w:val="18"/>
              </w:rPr>
            </w:pPr>
            <w:r w:rsidRPr="00B92935">
              <w:rPr>
                <w:sz w:val="18"/>
                <w:szCs w:val="18"/>
              </w:rPr>
              <w:fldChar w:fldCharType="begin">
                <w:ffData>
                  <w:name w:val="Kontrollkästchen1"/>
                  <w:enabled/>
                  <w:calcOnExit w:val="0"/>
                  <w:checkBox>
                    <w:sizeAuto/>
                    <w:default w:val="0"/>
                  </w:checkBox>
                </w:ffData>
              </w:fldChar>
            </w:r>
            <w:r w:rsidRPr="00B92935">
              <w:rPr>
                <w:sz w:val="18"/>
                <w:szCs w:val="18"/>
              </w:rPr>
              <w:instrText xml:space="preserve"> </w:instrText>
            </w:r>
            <w:r w:rsidR="007269CD">
              <w:rPr>
                <w:sz w:val="18"/>
                <w:szCs w:val="18"/>
              </w:rPr>
              <w:instrText>FORMCHECKBOX</w:instrText>
            </w:r>
            <w:r w:rsidRPr="00B92935">
              <w:rPr>
                <w:sz w:val="18"/>
                <w:szCs w:val="18"/>
              </w:rPr>
              <w:instrText xml:space="preserve"> </w:instrText>
            </w:r>
            <w:r w:rsidRPr="00B92935">
              <w:rPr>
                <w:sz w:val="18"/>
                <w:szCs w:val="18"/>
              </w:rPr>
            </w:r>
            <w:r w:rsidRPr="00B92935">
              <w:rPr>
                <w:sz w:val="18"/>
                <w:szCs w:val="18"/>
              </w:rPr>
              <w:fldChar w:fldCharType="end"/>
            </w:r>
            <w:r w:rsidRPr="00B92935">
              <w:rPr>
                <w:sz w:val="18"/>
                <w:szCs w:val="18"/>
              </w:rPr>
              <w:t xml:space="preserve"> </w:t>
            </w:r>
            <w:r w:rsidRPr="00B92935">
              <w:rPr>
                <w:b/>
                <w:sz w:val="18"/>
                <w:szCs w:val="18"/>
              </w:rPr>
              <w:t>LG-Ausscheidungsprüfung</w:t>
            </w:r>
          </w:p>
        </w:tc>
        <w:tc>
          <w:tcPr>
            <w:tcW w:w="5145" w:type="dxa"/>
            <w:gridSpan w:val="2"/>
            <w:shd w:val="clear" w:color="auto" w:fill="auto"/>
          </w:tcPr>
          <w:p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ed w:val="0"/>
                  </w:checkBox>
                </w:ffData>
              </w:fldChar>
            </w:r>
            <w:r w:rsidRPr="00B92935">
              <w:rPr>
                <w:b/>
                <w:sz w:val="18"/>
                <w:szCs w:val="18"/>
              </w:rPr>
              <w:instrText xml:space="preserve"> </w:instrText>
            </w:r>
            <w:r w:rsidR="007269CD">
              <w:rPr>
                <w:b/>
                <w:sz w:val="18"/>
                <w:szCs w:val="18"/>
              </w:rPr>
              <w:instrText>FORMCHECKBOX</w:instrText>
            </w:r>
            <w:r w:rsidRPr="00B92935">
              <w:rPr>
                <w:b/>
                <w:sz w:val="18"/>
                <w:szCs w:val="18"/>
              </w:rPr>
              <w:instrText xml:space="preserve"> </w:instrText>
            </w:r>
            <w:r w:rsidRPr="00B92935">
              <w:rPr>
                <w:b/>
                <w:sz w:val="18"/>
                <w:szCs w:val="18"/>
              </w:rPr>
            </w:r>
            <w:r w:rsidRPr="00B92935">
              <w:rPr>
                <w:b/>
                <w:sz w:val="18"/>
                <w:szCs w:val="18"/>
              </w:rPr>
              <w:fldChar w:fldCharType="end"/>
            </w:r>
            <w:r w:rsidRPr="00B92935">
              <w:rPr>
                <w:b/>
                <w:sz w:val="18"/>
                <w:szCs w:val="18"/>
              </w:rPr>
              <w:t xml:space="preserve"> LG-Fährtenhundprüfung FH1/2</w:t>
            </w:r>
          </w:p>
        </w:tc>
      </w:tr>
      <w:bookmarkStart w:id="0" w:name="_GoBack"/>
      <w:tr w:rsidR="000B5E8D" w:rsidRPr="00B92935" w:rsidTr="00B92935">
        <w:tc>
          <w:tcPr>
            <w:tcW w:w="5169" w:type="dxa"/>
            <w:shd w:val="clear" w:color="auto" w:fill="auto"/>
          </w:tcPr>
          <w:p w:rsidR="000B5E8D" w:rsidRPr="00B92935" w:rsidRDefault="000B5E8D" w:rsidP="00B92935">
            <w:pPr>
              <w:spacing w:before="180" w:after="0"/>
              <w:rPr>
                <w:sz w:val="18"/>
                <w:szCs w:val="18"/>
              </w:rPr>
            </w:pPr>
            <w:r w:rsidRPr="00B92935">
              <w:rPr>
                <w:b/>
                <w:sz w:val="18"/>
                <w:szCs w:val="18"/>
              </w:rPr>
              <w:fldChar w:fldCharType="begin">
                <w:ffData>
                  <w:name w:val="Kontrollkästchen1"/>
                  <w:enabled/>
                  <w:calcOnExit w:val="0"/>
                  <w:checkBox>
                    <w:sizeAuto/>
                    <w:default w:val="0"/>
                    <w:checked w:val="0"/>
                  </w:checkBox>
                </w:ffData>
              </w:fldChar>
            </w:r>
            <w:r w:rsidRPr="00B92935">
              <w:rPr>
                <w:b/>
                <w:sz w:val="18"/>
                <w:szCs w:val="18"/>
              </w:rPr>
              <w:instrText xml:space="preserve"> </w:instrText>
            </w:r>
            <w:r w:rsidR="007269CD">
              <w:rPr>
                <w:b/>
                <w:sz w:val="18"/>
                <w:szCs w:val="18"/>
              </w:rPr>
              <w:instrText>FORMCHECKBOX</w:instrText>
            </w:r>
            <w:r w:rsidRPr="00B92935">
              <w:rPr>
                <w:b/>
                <w:sz w:val="18"/>
                <w:szCs w:val="18"/>
              </w:rPr>
              <w:instrText xml:space="preserve"> </w:instrText>
            </w:r>
            <w:r w:rsidR="00D4305B" w:rsidRPr="00B92935">
              <w:rPr>
                <w:b/>
                <w:sz w:val="18"/>
                <w:szCs w:val="18"/>
              </w:rPr>
            </w:r>
            <w:r w:rsidRPr="00B92935">
              <w:rPr>
                <w:b/>
                <w:sz w:val="18"/>
                <w:szCs w:val="18"/>
              </w:rPr>
              <w:fldChar w:fldCharType="end"/>
            </w:r>
            <w:bookmarkEnd w:id="0"/>
            <w:r w:rsidRPr="00B92935">
              <w:rPr>
                <w:b/>
                <w:sz w:val="18"/>
                <w:szCs w:val="18"/>
              </w:rPr>
              <w:t xml:space="preserve"> LG</w:t>
            </w:r>
            <w:r w:rsidR="002F3B1A">
              <w:rPr>
                <w:b/>
                <w:sz w:val="18"/>
                <w:szCs w:val="18"/>
              </w:rPr>
              <w:t xml:space="preserve">-Qualifikationsprüfung – FCI </w:t>
            </w:r>
          </w:p>
        </w:tc>
        <w:tc>
          <w:tcPr>
            <w:tcW w:w="1460" w:type="dxa"/>
            <w:shd w:val="clear" w:color="auto" w:fill="auto"/>
          </w:tcPr>
          <w:p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ed w:val="0"/>
                  </w:checkBox>
                </w:ffData>
              </w:fldChar>
            </w:r>
            <w:r w:rsidRPr="00B92935">
              <w:rPr>
                <w:b/>
                <w:sz w:val="18"/>
                <w:szCs w:val="18"/>
              </w:rPr>
              <w:instrText xml:space="preserve"> </w:instrText>
            </w:r>
            <w:r w:rsidR="007269CD">
              <w:rPr>
                <w:b/>
                <w:sz w:val="18"/>
                <w:szCs w:val="18"/>
              </w:rPr>
              <w:instrText>FORMCHECKBOX</w:instrText>
            </w:r>
            <w:r w:rsidRPr="00B92935">
              <w:rPr>
                <w:b/>
                <w:sz w:val="18"/>
                <w:szCs w:val="18"/>
              </w:rPr>
              <w:instrText xml:space="preserve"> </w:instrText>
            </w:r>
            <w:r w:rsidRPr="00B92935">
              <w:rPr>
                <w:b/>
                <w:sz w:val="18"/>
                <w:szCs w:val="18"/>
              </w:rPr>
            </w:r>
            <w:r w:rsidRPr="00B92935">
              <w:rPr>
                <w:b/>
                <w:sz w:val="18"/>
                <w:szCs w:val="18"/>
              </w:rPr>
              <w:fldChar w:fldCharType="end"/>
            </w:r>
            <w:r w:rsidRPr="00B92935">
              <w:rPr>
                <w:b/>
                <w:sz w:val="18"/>
                <w:szCs w:val="18"/>
              </w:rPr>
              <w:t xml:space="preserve"> Sonstige</w:t>
            </w:r>
          </w:p>
        </w:tc>
        <w:tc>
          <w:tcPr>
            <w:tcW w:w="3685" w:type="dxa"/>
            <w:tcBorders>
              <w:bottom w:val="single" w:sz="4" w:space="0" w:color="auto"/>
            </w:tcBorders>
            <w:shd w:val="clear" w:color="auto" w:fill="auto"/>
          </w:tcPr>
          <w:p w:rsidR="000B5E8D" w:rsidRPr="00B92935" w:rsidRDefault="000B5E8D" w:rsidP="00B92935">
            <w:pPr>
              <w:spacing w:before="180" w:after="0"/>
              <w:rPr>
                <w:sz w:val="18"/>
                <w:szCs w:val="18"/>
              </w:rPr>
            </w:pPr>
            <w:r w:rsidRPr="00B92935">
              <w:rPr>
                <w:sz w:val="18"/>
                <w:szCs w:val="18"/>
              </w:rPr>
              <w:fldChar w:fldCharType="begin">
                <w:ffData>
                  <w:name w:val="Text2"/>
                  <w:enabled/>
                  <w:calcOnExit w:val="0"/>
                  <w:textInput/>
                </w:ffData>
              </w:fldChar>
            </w:r>
            <w:bookmarkStart w:id="1" w:name="Text2"/>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1"/>
          </w:p>
        </w:tc>
      </w:tr>
    </w:tbl>
    <w:p w:rsidR="000B5E8D" w:rsidRDefault="000B5E8D">
      <w:pPr>
        <w:rPr>
          <w:sz w:val="16"/>
          <w:szCs w:val="16"/>
        </w:rPr>
      </w:pPr>
    </w:p>
    <w:p w:rsidR="002F3B1A" w:rsidRPr="002F3B1A" w:rsidRDefault="002F3B1A">
      <w:pPr>
        <w:rPr>
          <w:b/>
          <w:sz w:val="18"/>
          <w:szCs w:val="18"/>
        </w:rPr>
      </w:pPr>
      <w:r>
        <w:rPr>
          <w:b/>
          <w:sz w:val="18"/>
          <w:szCs w:val="18"/>
        </w:rPr>
        <w:t>Veranstalter:                                        Landesgruppe Niedersachsen</w:t>
      </w:r>
    </w:p>
    <w:tbl>
      <w:tblPr>
        <w:tblW w:w="10314" w:type="dxa"/>
        <w:tblLook w:val="01E0" w:firstRow="1" w:lastRow="1" w:firstColumn="1" w:lastColumn="1" w:noHBand="0" w:noVBand="0"/>
      </w:tblPr>
      <w:tblGrid>
        <w:gridCol w:w="5157"/>
        <w:gridCol w:w="5157"/>
      </w:tblGrid>
      <w:tr w:rsidR="00301556" w:rsidRPr="00361C9D" w:rsidTr="007575B0">
        <w:trPr>
          <w:trHeight w:val="340"/>
        </w:trPr>
        <w:tc>
          <w:tcPr>
            <w:tcW w:w="5157" w:type="dxa"/>
            <w:vAlign w:val="bottom"/>
          </w:tcPr>
          <w:p w:rsidR="002F3B1A" w:rsidRDefault="002F3B1A" w:rsidP="00361C9D">
            <w:pPr>
              <w:spacing w:after="0"/>
              <w:rPr>
                <w:b/>
                <w:sz w:val="18"/>
                <w:szCs w:val="18"/>
              </w:rPr>
            </w:pPr>
          </w:p>
          <w:p w:rsidR="00301556" w:rsidRPr="00361C9D" w:rsidRDefault="002F3B1A" w:rsidP="00361C9D">
            <w:pPr>
              <w:spacing w:after="0"/>
              <w:rPr>
                <w:b/>
                <w:sz w:val="18"/>
                <w:szCs w:val="18"/>
              </w:rPr>
            </w:pPr>
            <w:r>
              <w:rPr>
                <w:b/>
                <w:sz w:val="18"/>
                <w:szCs w:val="18"/>
              </w:rPr>
              <w:t>Durchführende Ortsgruppe</w:t>
            </w:r>
            <w:r w:rsidR="00301556" w:rsidRPr="00361C9D">
              <w:rPr>
                <w:b/>
                <w:sz w:val="18"/>
                <w:szCs w:val="18"/>
              </w:rPr>
              <w:t>:</w:t>
            </w:r>
          </w:p>
        </w:tc>
        <w:tc>
          <w:tcPr>
            <w:tcW w:w="5157" w:type="dxa"/>
            <w:tcBorders>
              <w:bottom w:val="single" w:sz="4" w:space="0" w:color="auto"/>
            </w:tcBorders>
            <w:vAlign w:val="bottom"/>
          </w:tcPr>
          <w:p w:rsidR="00301556" w:rsidRPr="00361C9D" w:rsidRDefault="00AB373C" w:rsidP="00D4305B">
            <w:pPr>
              <w:spacing w:after="0"/>
              <w:rPr>
                <w:b/>
                <w:sz w:val="18"/>
                <w:szCs w:val="18"/>
              </w:rPr>
            </w:pPr>
            <w:r>
              <w:rPr>
                <w:b/>
                <w:sz w:val="18"/>
                <w:szCs w:val="18"/>
              </w:rPr>
              <w:fldChar w:fldCharType="begin">
                <w:ffData>
                  <w:name w:val="Text1"/>
                  <w:enabled/>
                  <w:calcOnExit w:val="0"/>
                  <w:textInput/>
                </w:ffData>
              </w:fldChar>
            </w:r>
            <w:bookmarkStart w:id="2" w:name="Text1"/>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sidR="00D4305B">
              <w:rPr>
                <w:b/>
                <w:sz w:val="18"/>
                <w:szCs w:val="18"/>
              </w:rPr>
              <w:t> </w:t>
            </w:r>
            <w:r w:rsidR="00D4305B">
              <w:rPr>
                <w:b/>
                <w:sz w:val="18"/>
                <w:szCs w:val="18"/>
              </w:rPr>
              <w:t> </w:t>
            </w:r>
            <w:r w:rsidR="00D4305B">
              <w:rPr>
                <w:b/>
                <w:sz w:val="18"/>
                <w:szCs w:val="18"/>
              </w:rPr>
              <w:t> </w:t>
            </w:r>
            <w:r w:rsidR="00D4305B">
              <w:rPr>
                <w:b/>
                <w:sz w:val="18"/>
                <w:szCs w:val="18"/>
              </w:rPr>
              <w:t> </w:t>
            </w:r>
            <w:r w:rsidR="00D4305B">
              <w:rPr>
                <w:b/>
                <w:sz w:val="18"/>
                <w:szCs w:val="18"/>
              </w:rPr>
              <w:t> </w:t>
            </w:r>
            <w:r>
              <w:rPr>
                <w:b/>
                <w:sz w:val="18"/>
                <w:szCs w:val="18"/>
              </w:rPr>
              <w:fldChar w:fldCharType="end"/>
            </w:r>
            <w:bookmarkEnd w:id="2"/>
          </w:p>
        </w:tc>
      </w:tr>
    </w:tbl>
    <w:p w:rsidR="002644A9" w:rsidRDefault="002644A9" w:rsidP="002644A9">
      <w:pPr>
        <w:spacing w:after="0"/>
      </w:pPr>
    </w:p>
    <w:tbl>
      <w:tblPr>
        <w:tblW w:w="10314" w:type="dxa"/>
        <w:tblLayout w:type="fixed"/>
        <w:tblLook w:val="01E0" w:firstRow="1" w:lastRow="1" w:firstColumn="1" w:lastColumn="1" w:noHBand="0" w:noVBand="0"/>
      </w:tblPr>
      <w:tblGrid>
        <w:gridCol w:w="1933"/>
        <w:gridCol w:w="8"/>
        <w:gridCol w:w="10"/>
        <w:gridCol w:w="2781"/>
        <w:gridCol w:w="338"/>
        <w:gridCol w:w="811"/>
        <w:gridCol w:w="11"/>
        <w:gridCol w:w="69"/>
        <w:gridCol w:w="101"/>
        <w:gridCol w:w="142"/>
        <w:gridCol w:w="1516"/>
        <w:gridCol w:w="10"/>
        <w:gridCol w:w="74"/>
        <w:gridCol w:w="2510"/>
      </w:tblGrid>
      <w:tr w:rsidR="00750010" w:rsidRPr="00361C9D" w:rsidTr="000B5E8D">
        <w:trPr>
          <w:trHeight w:val="340"/>
        </w:trPr>
        <w:tc>
          <w:tcPr>
            <w:tcW w:w="1951" w:type="dxa"/>
            <w:gridSpan w:val="3"/>
            <w:vAlign w:val="bottom"/>
          </w:tcPr>
          <w:p w:rsidR="00301556" w:rsidRPr="00361C9D" w:rsidRDefault="00301556" w:rsidP="00361C9D">
            <w:pPr>
              <w:spacing w:after="0"/>
              <w:rPr>
                <w:b/>
                <w:sz w:val="18"/>
                <w:szCs w:val="18"/>
              </w:rPr>
            </w:pPr>
            <w:r w:rsidRPr="00361C9D">
              <w:rPr>
                <w:b/>
                <w:sz w:val="18"/>
                <w:szCs w:val="18"/>
              </w:rPr>
              <w:t>Name des Hundes:</w:t>
            </w:r>
          </w:p>
        </w:tc>
        <w:tc>
          <w:tcPr>
            <w:tcW w:w="8363" w:type="dxa"/>
            <w:gridSpan w:val="11"/>
            <w:tcBorders>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33439" w:rsidRPr="00361C9D" w:rsidTr="000B5E8D">
        <w:trPr>
          <w:trHeight w:val="227"/>
        </w:trPr>
        <w:tc>
          <w:tcPr>
            <w:tcW w:w="10314" w:type="dxa"/>
            <w:gridSpan w:val="14"/>
            <w:vAlign w:val="bottom"/>
          </w:tcPr>
          <w:p w:rsidR="00233439" w:rsidRDefault="00233439" w:rsidP="00077677">
            <w:pPr>
              <w:tabs>
                <w:tab w:val="left" w:pos="1418"/>
                <w:tab w:val="left" w:pos="5055"/>
                <w:tab w:val="left" w:pos="6945"/>
              </w:tabs>
              <w:spacing w:after="0"/>
              <w:rPr>
                <w:sz w:val="18"/>
                <w:szCs w:val="18"/>
              </w:rPr>
            </w:pPr>
          </w:p>
          <w:p w:rsidR="00233439" w:rsidRPr="00361C9D" w:rsidRDefault="00233439" w:rsidP="00E65229">
            <w:pPr>
              <w:tabs>
                <w:tab w:val="left" w:pos="1843"/>
                <w:tab w:val="left" w:pos="3686"/>
                <w:tab w:val="left" w:pos="4678"/>
                <w:tab w:val="left" w:pos="5670"/>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w:instrText>
            </w:r>
            <w:r w:rsidR="007269CD">
              <w:rPr>
                <w:sz w:val="18"/>
                <w:szCs w:val="18"/>
              </w:rPr>
              <w:instrText>FORMCHECKBOX</w:instrText>
            </w:r>
            <w:r w:rsidRPr="00361C9D">
              <w:rPr>
                <w:sz w:val="18"/>
                <w:szCs w:val="18"/>
              </w:rPr>
              <w:instrText xml:space="preserve"> </w:instrText>
            </w:r>
            <w:r w:rsidRPr="00361C9D">
              <w:rPr>
                <w:sz w:val="18"/>
                <w:szCs w:val="18"/>
              </w:rPr>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ed w:val="0"/>
                  </w:checkBox>
                </w:ffData>
              </w:fldChar>
            </w:r>
            <w:r w:rsidRPr="00361C9D">
              <w:rPr>
                <w:sz w:val="18"/>
                <w:szCs w:val="18"/>
              </w:rPr>
              <w:instrText xml:space="preserve"> </w:instrText>
            </w:r>
            <w:r w:rsidR="007269CD">
              <w:rPr>
                <w:sz w:val="18"/>
                <w:szCs w:val="18"/>
              </w:rPr>
              <w:instrText>FORMCHECKBOX</w:instrText>
            </w:r>
            <w:r w:rsidRPr="00361C9D">
              <w:rPr>
                <w:sz w:val="18"/>
                <w:szCs w:val="18"/>
              </w:rPr>
              <w:instrText xml:space="preserve"> </w:instrText>
            </w:r>
            <w:r w:rsidRPr="00361C9D">
              <w:rPr>
                <w:sz w:val="18"/>
                <w:szCs w:val="18"/>
              </w:rPr>
            </w:r>
            <w:r w:rsidRPr="00361C9D">
              <w:rPr>
                <w:sz w:val="18"/>
                <w:szCs w:val="18"/>
              </w:rPr>
              <w:fldChar w:fldCharType="end"/>
            </w:r>
            <w:r w:rsidRPr="00361C9D">
              <w:rPr>
                <w:sz w:val="18"/>
                <w:szCs w:val="18"/>
              </w:rPr>
              <w:t xml:space="preserve"> Hündin</w:t>
            </w:r>
            <w:r w:rsidRPr="00361C9D">
              <w:rPr>
                <w:sz w:val="18"/>
                <w:szCs w:val="18"/>
              </w:rPr>
              <w:tab/>
            </w:r>
            <w:r>
              <w:rPr>
                <w:sz w:val="18"/>
                <w:szCs w:val="18"/>
              </w:rPr>
              <w:t>belegt</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w:instrText>
            </w:r>
            <w:r w:rsidR="007269CD">
              <w:rPr>
                <w:sz w:val="18"/>
                <w:szCs w:val="18"/>
              </w:rPr>
              <w:instrText>FORMCHECKBOX</w:instrText>
            </w:r>
            <w:r w:rsidRPr="00361C9D">
              <w:rPr>
                <w:sz w:val="18"/>
                <w:szCs w:val="18"/>
              </w:rPr>
              <w:instrText xml:space="preserve"> </w:instrText>
            </w:r>
            <w:r w:rsidRPr="00361C9D">
              <w:rPr>
                <w:sz w:val="18"/>
                <w:szCs w:val="18"/>
              </w:rPr>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ed w:val="0"/>
                  </w:checkBox>
                </w:ffData>
              </w:fldChar>
            </w:r>
            <w:r w:rsidRPr="00361C9D">
              <w:rPr>
                <w:sz w:val="18"/>
                <w:szCs w:val="18"/>
              </w:rPr>
              <w:instrText xml:space="preserve"> </w:instrText>
            </w:r>
            <w:r w:rsidR="007269CD">
              <w:rPr>
                <w:sz w:val="18"/>
                <w:szCs w:val="18"/>
              </w:rPr>
              <w:instrText>FORMCHECKBOX</w:instrText>
            </w:r>
            <w:r w:rsidRPr="00361C9D">
              <w:rPr>
                <w:sz w:val="18"/>
                <w:szCs w:val="18"/>
              </w:rPr>
              <w:instrText xml:space="preserve"> </w:instrText>
            </w:r>
            <w:r w:rsidRPr="00361C9D">
              <w:rPr>
                <w:sz w:val="18"/>
                <w:szCs w:val="18"/>
              </w:rPr>
            </w:r>
            <w:r w:rsidRPr="00361C9D">
              <w:rPr>
                <w:sz w:val="18"/>
                <w:szCs w:val="18"/>
              </w:rPr>
              <w:fldChar w:fldCharType="end"/>
            </w:r>
            <w:r w:rsidRPr="00361C9D">
              <w:rPr>
                <w:sz w:val="18"/>
                <w:szCs w:val="18"/>
              </w:rPr>
              <w:t xml:space="preserve"> </w:t>
            </w:r>
            <w:r>
              <w:rPr>
                <w:sz w:val="18"/>
                <w:szCs w:val="18"/>
              </w:rPr>
              <w:t xml:space="preserve">ja, am </w:t>
            </w:r>
            <w:r w:rsidR="009011E5">
              <w:rPr>
                <w:b/>
                <w:sz w:val="18"/>
                <w:szCs w:val="18"/>
              </w:rPr>
              <w:fldChar w:fldCharType="begin">
                <w:ffData>
                  <w:name w:val="Text1"/>
                  <w:enabled/>
                  <w:calcOnExit w:val="0"/>
                  <w:textInput/>
                </w:ffData>
              </w:fldChar>
            </w:r>
            <w:r w:rsidR="009011E5">
              <w:rPr>
                <w:b/>
                <w:sz w:val="18"/>
                <w:szCs w:val="18"/>
              </w:rPr>
              <w:instrText xml:space="preserve"> FORMTEXT </w:instrText>
            </w:r>
            <w:r w:rsidR="009011E5">
              <w:rPr>
                <w:b/>
                <w:sz w:val="18"/>
                <w:szCs w:val="18"/>
              </w:rPr>
            </w:r>
            <w:r w:rsidR="009011E5">
              <w:rPr>
                <w:b/>
                <w:sz w:val="18"/>
                <w:szCs w:val="18"/>
              </w:rPr>
              <w:fldChar w:fldCharType="separate"/>
            </w:r>
            <w:r w:rsidR="00E65229">
              <w:rPr>
                <w:b/>
                <w:sz w:val="18"/>
                <w:szCs w:val="18"/>
              </w:rPr>
              <w:t> </w:t>
            </w:r>
            <w:r w:rsidR="00E65229">
              <w:rPr>
                <w:b/>
                <w:sz w:val="18"/>
                <w:szCs w:val="18"/>
              </w:rPr>
              <w:t> </w:t>
            </w:r>
            <w:r w:rsidR="00E65229">
              <w:rPr>
                <w:b/>
                <w:sz w:val="18"/>
                <w:szCs w:val="18"/>
              </w:rPr>
              <w:t> </w:t>
            </w:r>
            <w:r w:rsidR="00E65229">
              <w:rPr>
                <w:b/>
                <w:sz w:val="18"/>
                <w:szCs w:val="18"/>
              </w:rPr>
              <w:t> </w:t>
            </w:r>
            <w:r w:rsidR="00E65229">
              <w:rPr>
                <w:b/>
                <w:sz w:val="18"/>
                <w:szCs w:val="18"/>
              </w:rPr>
              <w:t> </w:t>
            </w:r>
            <w:r w:rsidR="009011E5">
              <w:rPr>
                <w:b/>
                <w:sz w:val="18"/>
                <w:szCs w:val="18"/>
              </w:rPr>
              <w:fldChar w:fldCharType="end"/>
            </w:r>
          </w:p>
        </w:tc>
      </w:tr>
      <w:tr w:rsidR="00233439" w:rsidRPr="00361C9D" w:rsidTr="000B5E8D">
        <w:trPr>
          <w:trHeight w:val="227"/>
        </w:trPr>
        <w:tc>
          <w:tcPr>
            <w:tcW w:w="10314" w:type="dxa"/>
            <w:gridSpan w:val="14"/>
            <w:vAlign w:val="bottom"/>
          </w:tcPr>
          <w:p w:rsidR="00233439" w:rsidRPr="00361C9D" w:rsidRDefault="00233439" w:rsidP="009011E5">
            <w:pPr>
              <w:tabs>
                <w:tab w:val="left" w:pos="1843"/>
                <w:tab w:val="left" w:pos="3686"/>
                <w:tab w:val="left" w:pos="4678"/>
                <w:tab w:val="left" w:pos="5670"/>
              </w:tabs>
              <w:spacing w:before="240" w:after="0"/>
              <w:rPr>
                <w:sz w:val="18"/>
                <w:szCs w:val="18"/>
              </w:rPr>
            </w:pPr>
            <w:r w:rsidRPr="00361C9D">
              <w:rPr>
                <w:sz w:val="18"/>
                <w:szCs w:val="18"/>
              </w:rPr>
              <w:tab/>
            </w:r>
            <w:r w:rsidRPr="00361C9D">
              <w:rPr>
                <w:sz w:val="18"/>
                <w:szCs w:val="18"/>
              </w:rPr>
              <w:tab/>
            </w:r>
            <w:r>
              <w:rPr>
                <w:sz w:val="18"/>
                <w:szCs w:val="18"/>
              </w:rPr>
              <w:t>geworfen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w:instrText>
            </w:r>
            <w:r w:rsidR="007269CD">
              <w:rPr>
                <w:sz w:val="18"/>
                <w:szCs w:val="18"/>
              </w:rPr>
              <w:instrText>FORMCHECKBOX</w:instrText>
            </w:r>
            <w:r w:rsidRPr="00361C9D">
              <w:rPr>
                <w:sz w:val="18"/>
                <w:szCs w:val="18"/>
              </w:rPr>
              <w:instrText xml:space="preserve"> </w:instrText>
            </w:r>
            <w:r w:rsidRPr="00361C9D">
              <w:rPr>
                <w:sz w:val="18"/>
                <w:szCs w:val="18"/>
              </w:rPr>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w:instrText>
            </w:r>
            <w:r w:rsidR="007269CD">
              <w:rPr>
                <w:sz w:val="18"/>
                <w:szCs w:val="18"/>
              </w:rPr>
              <w:instrText>FORMCHECKBOX</w:instrText>
            </w:r>
            <w:r w:rsidRPr="00361C9D">
              <w:rPr>
                <w:sz w:val="18"/>
                <w:szCs w:val="18"/>
              </w:rPr>
              <w:instrText xml:space="preserve"> </w:instrText>
            </w:r>
            <w:r w:rsidRPr="00361C9D">
              <w:rPr>
                <w:sz w:val="18"/>
                <w:szCs w:val="18"/>
              </w:rPr>
            </w:r>
            <w:r w:rsidRPr="00361C9D">
              <w:rPr>
                <w:sz w:val="18"/>
                <w:szCs w:val="18"/>
              </w:rPr>
              <w:fldChar w:fldCharType="end"/>
            </w:r>
            <w:r w:rsidRPr="00361C9D">
              <w:rPr>
                <w:sz w:val="18"/>
                <w:szCs w:val="18"/>
              </w:rPr>
              <w:t xml:space="preserve"> </w:t>
            </w:r>
            <w:r>
              <w:rPr>
                <w:sz w:val="18"/>
                <w:szCs w:val="18"/>
              </w:rPr>
              <w:t xml:space="preserve">ja, am </w:t>
            </w:r>
            <w:r w:rsidR="009011E5">
              <w:rPr>
                <w:b/>
                <w:sz w:val="18"/>
                <w:szCs w:val="18"/>
              </w:rPr>
              <w:fldChar w:fldCharType="begin">
                <w:ffData>
                  <w:name w:val="Text1"/>
                  <w:enabled/>
                  <w:calcOnExit w:val="0"/>
                  <w:textInput/>
                </w:ffData>
              </w:fldChar>
            </w:r>
            <w:r w:rsidR="009011E5">
              <w:rPr>
                <w:b/>
                <w:sz w:val="18"/>
                <w:szCs w:val="18"/>
              </w:rPr>
              <w:instrText xml:space="preserve"> FORMTEXT </w:instrText>
            </w:r>
            <w:r w:rsidR="009011E5">
              <w:rPr>
                <w:b/>
                <w:sz w:val="18"/>
                <w:szCs w:val="18"/>
              </w:rPr>
            </w:r>
            <w:r w:rsidR="009011E5">
              <w:rPr>
                <w:b/>
                <w:sz w:val="18"/>
                <w:szCs w:val="18"/>
              </w:rPr>
              <w:fldChar w:fldCharType="separate"/>
            </w:r>
            <w:r w:rsidR="009011E5">
              <w:rPr>
                <w:b/>
                <w:noProof/>
                <w:sz w:val="18"/>
                <w:szCs w:val="18"/>
              </w:rPr>
              <w:t> </w:t>
            </w:r>
            <w:r w:rsidR="009011E5">
              <w:rPr>
                <w:b/>
                <w:noProof/>
                <w:sz w:val="18"/>
                <w:szCs w:val="18"/>
              </w:rPr>
              <w:t> </w:t>
            </w:r>
            <w:r w:rsidR="009011E5">
              <w:rPr>
                <w:b/>
                <w:noProof/>
                <w:sz w:val="18"/>
                <w:szCs w:val="18"/>
              </w:rPr>
              <w:t> </w:t>
            </w:r>
            <w:r w:rsidR="009011E5">
              <w:rPr>
                <w:b/>
                <w:noProof/>
                <w:sz w:val="18"/>
                <w:szCs w:val="18"/>
              </w:rPr>
              <w:t> </w:t>
            </w:r>
            <w:r w:rsidR="009011E5">
              <w:rPr>
                <w:b/>
                <w:noProof/>
                <w:sz w:val="18"/>
                <w:szCs w:val="18"/>
              </w:rPr>
              <w:t> </w:t>
            </w:r>
            <w:r w:rsidR="009011E5">
              <w:rPr>
                <w:b/>
                <w:sz w:val="18"/>
                <w:szCs w:val="18"/>
              </w:rPr>
              <w:fldChar w:fldCharType="end"/>
            </w:r>
          </w:p>
        </w:tc>
      </w:tr>
      <w:tr w:rsidR="00301556" w:rsidRPr="00361C9D" w:rsidTr="000B5E8D">
        <w:trPr>
          <w:trHeight w:val="340"/>
        </w:trPr>
        <w:tc>
          <w:tcPr>
            <w:tcW w:w="1951" w:type="dxa"/>
            <w:gridSpan w:val="3"/>
            <w:vAlign w:val="bottom"/>
          </w:tcPr>
          <w:p w:rsidR="00301556" w:rsidRPr="00361C9D" w:rsidRDefault="00301556" w:rsidP="00D0523C">
            <w:pPr>
              <w:spacing w:before="180" w:after="0"/>
              <w:rPr>
                <w:sz w:val="18"/>
                <w:szCs w:val="18"/>
              </w:rPr>
            </w:pPr>
            <w:r w:rsidRPr="00361C9D">
              <w:rPr>
                <w:sz w:val="18"/>
                <w:szCs w:val="18"/>
              </w:rPr>
              <w:t>SZ-</w:t>
            </w:r>
            <w:r w:rsidR="00233439">
              <w:rPr>
                <w:sz w:val="18"/>
                <w:szCs w:val="18"/>
              </w:rPr>
              <w:t>Nr./Reg.-Nr.:</w:t>
            </w:r>
          </w:p>
        </w:tc>
        <w:tc>
          <w:tcPr>
            <w:tcW w:w="4010" w:type="dxa"/>
            <w:gridSpan w:val="5"/>
            <w:tcBorders>
              <w:bottom w:val="single" w:sz="4" w:space="0" w:color="auto"/>
            </w:tcBorders>
            <w:vAlign w:val="bottom"/>
          </w:tcPr>
          <w:p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rsidR="00301556" w:rsidRPr="00361C9D" w:rsidRDefault="00301556" w:rsidP="00D0523C">
            <w:pPr>
              <w:spacing w:before="180" w:after="0"/>
              <w:jc w:val="right"/>
              <w:rPr>
                <w:sz w:val="18"/>
                <w:szCs w:val="18"/>
              </w:rPr>
            </w:pPr>
            <w:r w:rsidRPr="00361C9D">
              <w:rPr>
                <w:sz w:val="18"/>
                <w:szCs w:val="18"/>
              </w:rPr>
              <w:t>Wurftag:</w:t>
            </w:r>
          </w:p>
        </w:tc>
        <w:tc>
          <w:tcPr>
            <w:tcW w:w="2510" w:type="dxa"/>
            <w:tcBorders>
              <w:bottom w:val="single" w:sz="4" w:space="0" w:color="auto"/>
            </w:tcBorders>
            <w:vAlign w:val="bottom"/>
          </w:tcPr>
          <w:p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0B5E8D">
        <w:trPr>
          <w:trHeight w:val="340"/>
        </w:trPr>
        <w:tc>
          <w:tcPr>
            <w:tcW w:w="1951" w:type="dxa"/>
            <w:gridSpan w:val="3"/>
            <w:vAlign w:val="bottom"/>
          </w:tcPr>
          <w:p w:rsidR="00301556" w:rsidRPr="00361C9D" w:rsidRDefault="00301556" w:rsidP="00D0523C">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5"/>
            <w:tcBorders>
              <w:top w:val="single" w:sz="4" w:space="0" w:color="auto"/>
              <w:bottom w:val="single" w:sz="4" w:space="0" w:color="auto"/>
            </w:tcBorders>
            <w:vAlign w:val="bottom"/>
          </w:tcPr>
          <w:p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rsidR="00301556" w:rsidRPr="00361C9D" w:rsidRDefault="00301556" w:rsidP="00D0523C">
            <w:pPr>
              <w:spacing w:before="180"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0B5E8D">
        <w:trPr>
          <w:trHeight w:val="340"/>
        </w:trPr>
        <w:tc>
          <w:tcPr>
            <w:tcW w:w="1951" w:type="dxa"/>
            <w:gridSpan w:val="3"/>
            <w:vAlign w:val="bottom"/>
          </w:tcPr>
          <w:p w:rsidR="00301556" w:rsidRPr="00361C9D" w:rsidRDefault="00301556" w:rsidP="00D0523C">
            <w:pPr>
              <w:spacing w:before="180" w:after="0"/>
              <w:rPr>
                <w:sz w:val="18"/>
                <w:szCs w:val="18"/>
              </w:rPr>
            </w:pPr>
            <w:r w:rsidRPr="00361C9D">
              <w:rPr>
                <w:sz w:val="18"/>
                <w:szCs w:val="18"/>
              </w:rPr>
              <w:t>angekört:</w:t>
            </w:r>
          </w:p>
        </w:tc>
        <w:tc>
          <w:tcPr>
            <w:tcW w:w="4010" w:type="dxa"/>
            <w:gridSpan w:val="5"/>
            <w:tcBorders>
              <w:top w:val="single" w:sz="4" w:space="0" w:color="auto"/>
            </w:tcBorders>
            <w:vAlign w:val="bottom"/>
          </w:tcPr>
          <w:p w:rsidR="00301556" w:rsidRPr="00361C9D" w:rsidRDefault="00301556" w:rsidP="00D0523C">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3" w:name="Kontrollkästchen5"/>
            <w:r w:rsidRPr="00361C9D">
              <w:rPr>
                <w:sz w:val="18"/>
                <w:szCs w:val="18"/>
              </w:rPr>
              <w:instrText xml:space="preserve"> </w:instrText>
            </w:r>
            <w:r w:rsidR="007269CD">
              <w:rPr>
                <w:sz w:val="18"/>
                <w:szCs w:val="18"/>
              </w:rPr>
              <w:instrText>FORMCHECKBOX</w:instrText>
            </w:r>
            <w:r w:rsidRPr="00361C9D">
              <w:rPr>
                <w:sz w:val="18"/>
                <w:szCs w:val="18"/>
              </w:rPr>
              <w:instrText xml:space="preserve"> </w:instrText>
            </w:r>
            <w:r w:rsidRPr="00361C9D">
              <w:rPr>
                <w:sz w:val="18"/>
                <w:szCs w:val="18"/>
              </w:rPr>
            </w:r>
            <w:r w:rsidRPr="00361C9D">
              <w:rPr>
                <w:sz w:val="18"/>
                <w:szCs w:val="18"/>
              </w:rPr>
              <w:fldChar w:fldCharType="end"/>
            </w:r>
            <w:bookmarkEnd w:id="3"/>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4" w:name="Kontrollkästchen6"/>
            <w:r w:rsidRPr="00361C9D">
              <w:rPr>
                <w:sz w:val="18"/>
                <w:szCs w:val="18"/>
              </w:rPr>
              <w:instrText xml:space="preserve"> </w:instrText>
            </w:r>
            <w:r w:rsidR="007269CD">
              <w:rPr>
                <w:sz w:val="18"/>
                <w:szCs w:val="18"/>
              </w:rPr>
              <w:instrText>FORMCHECKBOX</w:instrText>
            </w:r>
            <w:r w:rsidRPr="00361C9D">
              <w:rPr>
                <w:sz w:val="18"/>
                <w:szCs w:val="18"/>
              </w:rPr>
              <w:instrText xml:space="preserve"> </w:instrText>
            </w:r>
            <w:r w:rsidRPr="00361C9D">
              <w:rPr>
                <w:sz w:val="18"/>
                <w:szCs w:val="18"/>
              </w:rPr>
            </w:r>
            <w:r w:rsidRPr="00361C9D">
              <w:rPr>
                <w:sz w:val="18"/>
                <w:szCs w:val="18"/>
              </w:rPr>
              <w:fldChar w:fldCharType="end"/>
            </w:r>
            <w:bookmarkEnd w:id="4"/>
            <w:r w:rsidRPr="00361C9D">
              <w:rPr>
                <w:sz w:val="18"/>
                <w:szCs w:val="18"/>
              </w:rPr>
              <w:t>nein</w:t>
            </w:r>
          </w:p>
        </w:tc>
        <w:tc>
          <w:tcPr>
            <w:tcW w:w="1843" w:type="dxa"/>
            <w:gridSpan w:val="5"/>
            <w:vAlign w:val="bottom"/>
          </w:tcPr>
          <w:p w:rsidR="00301556" w:rsidRPr="00361C9D" w:rsidRDefault="00301556" w:rsidP="00D0523C">
            <w:pPr>
              <w:spacing w:before="180" w:after="0"/>
              <w:jc w:val="right"/>
              <w:rPr>
                <w:sz w:val="18"/>
                <w:szCs w:val="18"/>
              </w:rPr>
            </w:pPr>
          </w:p>
        </w:tc>
        <w:tc>
          <w:tcPr>
            <w:tcW w:w="2510" w:type="dxa"/>
            <w:tcBorders>
              <w:top w:val="single" w:sz="4" w:space="0" w:color="auto"/>
            </w:tcBorders>
            <w:vAlign w:val="bottom"/>
          </w:tcPr>
          <w:p w:rsidR="00301556" w:rsidRPr="00361C9D" w:rsidRDefault="00301556" w:rsidP="00D0523C">
            <w:pPr>
              <w:spacing w:before="180" w:after="0"/>
              <w:rPr>
                <w:sz w:val="18"/>
                <w:szCs w:val="18"/>
              </w:rPr>
            </w:pPr>
          </w:p>
        </w:tc>
      </w:tr>
      <w:tr w:rsidR="00301556" w:rsidRPr="00361C9D" w:rsidTr="000B5E8D">
        <w:trPr>
          <w:trHeight w:val="340"/>
        </w:trPr>
        <w:tc>
          <w:tcPr>
            <w:tcW w:w="1951" w:type="dxa"/>
            <w:gridSpan w:val="3"/>
            <w:vAlign w:val="bottom"/>
          </w:tcPr>
          <w:p w:rsidR="00550DF7" w:rsidRDefault="00550DF7" w:rsidP="00D0523C">
            <w:pPr>
              <w:spacing w:before="180" w:after="0"/>
              <w:rPr>
                <w:b/>
                <w:sz w:val="18"/>
                <w:szCs w:val="18"/>
              </w:rPr>
            </w:pPr>
          </w:p>
          <w:p w:rsidR="00301556" w:rsidRPr="00361C9D" w:rsidRDefault="00301556" w:rsidP="00D0523C">
            <w:pPr>
              <w:spacing w:before="180" w:after="0"/>
              <w:rPr>
                <w:b/>
                <w:sz w:val="18"/>
                <w:szCs w:val="18"/>
              </w:rPr>
            </w:pPr>
            <w:r w:rsidRPr="00361C9D">
              <w:rPr>
                <w:b/>
                <w:sz w:val="18"/>
                <w:szCs w:val="18"/>
              </w:rPr>
              <w:t>Vater</w:t>
            </w:r>
            <w:r w:rsidR="00F6299C" w:rsidRPr="00361C9D">
              <w:rPr>
                <w:b/>
                <w:sz w:val="18"/>
                <w:szCs w:val="18"/>
              </w:rPr>
              <w:t>:</w:t>
            </w:r>
          </w:p>
        </w:tc>
        <w:tc>
          <w:tcPr>
            <w:tcW w:w="8363" w:type="dxa"/>
            <w:gridSpan w:val="11"/>
            <w:tcBorders>
              <w:bottom w:val="single" w:sz="4" w:space="0" w:color="auto"/>
            </w:tcBorders>
            <w:vAlign w:val="bottom"/>
          </w:tcPr>
          <w:p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0B5E8D">
        <w:trPr>
          <w:trHeight w:val="340"/>
        </w:trPr>
        <w:tc>
          <w:tcPr>
            <w:tcW w:w="1951" w:type="dxa"/>
            <w:gridSpan w:val="3"/>
            <w:vAlign w:val="bottom"/>
          </w:tcPr>
          <w:p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rsidR="00301556" w:rsidRPr="00361C9D" w:rsidRDefault="00301556" w:rsidP="00D0523C">
            <w:pPr>
              <w:spacing w:before="180" w:after="0"/>
              <w:jc w:val="right"/>
              <w:rPr>
                <w:sz w:val="18"/>
                <w:szCs w:val="18"/>
              </w:rPr>
            </w:pPr>
          </w:p>
        </w:tc>
        <w:tc>
          <w:tcPr>
            <w:tcW w:w="2510" w:type="dxa"/>
            <w:vAlign w:val="bottom"/>
          </w:tcPr>
          <w:p w:rsidR="00301556" w:rsidRPr="00361C9D" w:rsidRDefault="00301556" w:rsidP="00D0523C">
            <w:pPr>
              <w:spacing w:before="180" w:after="0"/>
              <w:rPr>
                <w:sz w:val="18"/>
                <w:szCs w:val="18"/>
              </w:rPr>
            </w:pPr>
          </w:p>
        </w:tc>
      </w:tr>
      <w:tr w:rsidR="00301556" w:rsidRPr="00361C9D" w:rsidTr="000B5E8D">
        <w:trPr>
          <w:trHeight w:val="340"/>
        </w:trPr>
        <w:tc>
          <w:tcPr>
            <w:tcW w:w="1951" w:type="dxa"/>
            <w:gridSpan w:val="3"/>
            <w:vAlign w:val="bottom"/>
          </w:tcPr>
          <w:p w:rsidR="00550DF7" w:rsidRDefault="00550DF7" w:rsidP="00D0523C">
            <w:pPr>
              <w:spacing w:before="180" w:after="0"/>
              <w:rPr>
                <w:b/>
                <w:sz w:val="18"/>
                <w:szCs w:val="18"/>
              </w:rPr>
            </w:pPr>
          </w:p>
          <w:p w:rsidR="00301556" w:rsidRPr="00361C9D" w:rsidRDefault="00301556" w:rsidP="00D0523C">
            <w:pPr>
              <w:spacing w:before="180" w:after="0"/>
              <w:rPr>
                <w:b/>
                <w:sz w:val="18"/>
                <w:szCs w:val="18"/>
              </w:rPr>
            </w:pPr>
            <w:r w:rsidRPr="00361C9D">
              <w:rPr>
                <w:b/>
                <w:sz w:val="18"/>
                <w:szCs w:val="18"/>
              </w:rPr>
              <w:t>Mutter</w:t>
            </w:r>
            <w:r w:rsidR="00F6299C" w:rsidRPr="00361C9D">
              <w:rPr>
                <w:b/>
                <w:sz w:val="18"/>
                <w:szCs w:val="18"/>
              </w:rPr>
              <w:t>:</w:t>
            </w:r>
          </w:p>
        </w:tc>
        <w:tc>
          <w:tcPr>
            <w:tcW w:w="8363" w:type="dxa"/>
            <w:gridSpan w:val="11"/>
            <w:tcBorders>
              <w:bottom w:val="single" w:sz="4" w:space="0" w:color="auto"/>
            </w:tcBorders>
            <w:vAlign w:val="bottom"/>
          </w:tcPr>
          <w:p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0B5E8D">
        <w:trPr>
          <w:trHeight w:val="340"/>
        </w:trPr>
        <w:tc>
          <w:tcPr>
            <w:tcW w:w="1951" w:type="dxa"/>
            <w:gridSpan w:val="3"/>
            <w:vAlign w:val="bottom"/>
          </w:tcPr>
          <w:p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rsidR="00301556" w:rsidRPr="00361C9D" w:rsidRDefault="00301556" w:rsidP="00D0523C">
            <w:pPr>
              <w:spacing w:before="180" w:after="0"/>
              <w:jc w:val="right"/>
              <w:rPr>
                <w:sz w:val="18"/>
                <w:szCs w:val="18"/>
              </w:rPr>
            </w:pPr>
          </w:p>
        </w:tc>
        <w:tc>
          <w:tcPr>
            <w:tcW w:w="2510" w:type="dxa"/>
            <w:vAlign w:val="bottom"/>
          </w:tcPr>
          <w:p w:rsidR="00301556" w:rsidRPr="00361C9D" w:rsidRDefault="00301556" w:rsidP="00D0523C">
            <w:pPr>
              <w:spacing w:before="180" w:after="0"/>
              <w:rPr>
                <w:sz w:val="18"/>
                <w:szCs w:val="18"/>
              </w:rPr>
            </w:pPr>
          </w:p>
        </w:tc>
      </w:tr>
      <w:tr w:rsidR="00F6299C" w:rsidRPr="00361C9D" w:rsidTr="000B5E8D">
        <w:trPr>
          <w:trHeight w:val="340"/>
        </w:trPr>
        <w:tc>
          <w:tcPr>
            <w:tcW w:w="1941" w:type="dxa"/>
            <w:gridSpan w:val="2"/>
            <w:vAlign w:val="bottom"/>
          </w:tcPr>
          <w:p w:rsidR="00550DF7" w:rsidRDefault="00550DF7" w:rsidP="00D0523C">
            <w:pPr>
              <w:spacing w:before="180" w:after="0"/>
              <w:rPr>
                <w:b/>
                <w:sz w:val="18"/>
                <w:szCs w:val="18"/>
              </w:rPr>
            </w:pPr>
          </w:p>
          <w:p w:rsidR="00F6299C" w:rsidRPr="00361C9D" w:rsidRDefault="00F6299C" w:rsidP="00D0523C">
            <w:pPr>
              <w:spacing w:before="18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5"/>
            <w:tcBorders>
              <w:bottom w:val="single" w:sz="4" w:space="0" w:color="auto"/>
            </w:tcBorders>
            <w:vAlign w:val="bottom"/>
          </w:tcPr>
          <w:p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5"/>
            <w:vAlign w:val="bottom"/>
          </w:tcPr>
          <w:p w:rsidR="00F6299C" w:rsidRPr="00361C9D" w:rsidRDefault="00F6299C" w:rsidP="00D0523C">
            <w:pPr>
              <w:spacing w:before="180" w:after="0"/>
              <w:jc w:val="right"/>
              <w:rPr>
                <w:sz w:val="18"/>
                <w:szCs w:val="18"/>
              </w:rPr>
            </w:pPr>
            <w:r w:rsidRPr="00361C9D">
              <w:rPr>
                <w:sz w:val="18"/>
                <w:szCs w:val="18"/>
              </w:rPr>
              <w:t>Mitgliedsnummer:</w:t>
            </w:r>
          </w:p>
        </w:tc>
        <w:tc>
          <w:tcPr>
            <w:tcW w:w="2584" w:type="dxa"/>
            <w:gridSpan w:val="2"/>
            <w:tcBorders>
              <w:bottom w:val="single" w:sz="4" w:space="0" w:color="auto"/>
            </w:tcBorders>
            <w:vAlign w:val="bottom"/>
          </w:tcPr>
          <w:p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0E40" w:rsidRPr="00361C9D" w:rsidTr="000B5E8D">
        <w:trPr>
          <w:trHeight w:val="340"/>
        </w:trPr>
        <w:tc>
          <w:tcPr>
            <w:tcW w:w="1941" w:type="dxa"/>
            <w:gridSpan w:val="2"/>
            <w:vAlign w:val="bottom"/>
          </w:tcPr>
          <w:p w:rsidR="00E40E40" w:rsidRPr="00361C9D" w:rsidRDefault="00E40E40"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rsidR="00E40E40" w:rsidRPr="00361C9D" w:rsidRDefault="00785226"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5E8D" w:rsidRPr="00361C9D" w:rsidTr="000B5E8D">
        <w:trPr>
          <w:trHeight w:val="340"/>
        </w:trPr>
        <w:tc>
          <w:tcPr>
            <w:tcW w:w="1941" w:type="dxa"/>
            <w:gridSpan w:val="2"/>
            <w:vAlign w:val="bottom"/>
          </w:tcPr>
          <w:p w:rsidR="000B5E8D" w:rsidRPr="00361C9D" w:rsidRDefault="000B5E8D" w:rsidP="00D0523C">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rsidR="000B5E8D" w:rsidRPr="00361C9D" w:rsidRDefault="000B5E8D"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rsidR="000B5E8D" w:rsidRPr="00361C9D" w:rsidRDefault="000B5E8D" w:rsidP="00D0523C">
            <w:pPr>
              <w:spacing w:before="180" w:after="0"/>
              <w:rPr>
                <w:sz w:val="18"/>
                <w:szCs w:val="18"/>
              </w:rPr>
            </w:pPr>
            <w:r>
              <w:rPr>
                <w:sz w:val="18"/>
                <w:szCs w:val="18"/>
              </w:rPr>
              <w:t>E-Mail:</w:t>
            </w:r>
          </w:p>
        </w:tc>
        <w:tc>
          <w:tcPr>
            <w:tcW w:w="4252" w:type="dxa"/>
            <w:gridSpan w:val="5"/>
            <w:tcBorders>
              <w:bottom w:val="single" w:sz="4" w:space="0" w:color="auto"/>
            </w:tcBorders>
            <w:vAlign w:val="bottom"/>
          </w:tcPr>
          <w:p w:rsidR="000B5E8D" w:rsidRPr="00361C9D" w:rsidRDefault="000B5E8D" w:rsidP="00D0523C">
            <w:pPr>
              <w:spacing w:before="180" w:after="0"/>
              <w:rPr>
                <w:sz w:val="18"/>
                <w:szCs w:val="18"/>
              </w:rPr>
            </w:pPr>
            <w:r>
              <w:rPr>
                <w:sz w:val="18"/>
                <w:szCs w:val="18"/>
              </w:rPr>
              <w:fldChar w:fldCharType="begin">
                <w:ffData>
                  <w:name w:val="Text3"/>
                  <w:enabled/>
                  <w:calcOnExit w:val="0"/>
                  <w:textInput/>
                </w:ffData>
              </w:fldChar>
            </w:r>
            <w:bookmarkStart w:id="5" w:name="Text3"/>
            <w:r>
              <w:rPr>
                <w:sz w:val="18"/>
                <w:szCs w:val="18"/>
              </w:rPr>
              <w:instrText xml:space="preserve"> </w:instrText>
            </w:r>
            <w:r w:rsidR="007269CD">
              <w:rPr>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F6299C" w:rsidRPr="00361C9D" w:rsidTr="000B5E8D">
        <w:trPr>
          <w:trHeight w:val="340"/>
        </w:trPr>
        <w:tc>
          <w:tcPr>
            <w:tcW w:w="1933" w:type="dxa"/>
            <w:vAlign w:val="bottom"/>
          </w:tcPr>
          <w:p w:rsidR="00550DF7" w:rsidRDefault="00550DF7" w:rsidP="00D0523C">
            <w:pPr>
              <w:spacing w:before="180" w:after="0"/>
              <w:rPr>
                <w:b/>
                <w:sz w:val="18"/>
                <w:szCs w:val="18"/>
              </w:rPr>
            </w:pPr>
          </w:p>
          <w:p w:rsidR="00F6299C" w:rsidRPr="00361C9D" w:rsidRDefault="00E40E40" w:rsidP="00D0523C">
            <w:pPr>
              <w:spacing w:before="180" w:after="0"/>
              <w:rPr>
                <w:b/>
                <w:sz w:val="18"/>
                <w:szCs w:val="18"/>
              </w:rPr>
            </w:pPr>
            <w:r>
              <w:rPr>
                <w:b/>
                <w:sz w:val="18"/>
                <w:szCs w:val="18"/>
              </w:rPr>
              <w:t>Hundeführer</w:t>
            </w:r>
            <w:r w:rsidR="00F31A3B" w:rsidRPr="00361C9D">
              <w:rPr>
                <w:b/>
                <w:sz w:val="18"/>
                <w:szCs w:val="18"/>
              </w:rPr>
              <w:t>/in</w:t>
            </w:r>
            <w:r w:rsidR="00F6299C" w:rsidRPr="00361C9D">
              <w:rPr>
                <w:b/>
                <w:sz w:val="18"/>
                <w:szCs w:val="18"/>
              </w:rPr>
              <w:t>:</w:t>
            </w:r>
          </w:p>
        </w:tc>
        <w:tc>
          <w:tcPr>
            <w:tcW w:w="3948" w:type="dxa"/>
            <w:gridSpan w:val="5"/>
            <w:tcBorders>
              <w:bottom w:val="single" w:sz="4" w:space="0" w:color="auto"/>
            </w:tcBorders>
            <w:vAlign w:val="bottom"/>
          </w:tcPr>
          <w:p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5"/>
            <w:vAlign w:val="bottom"/>
          </w:tcPr>
          <w:p w:rsidR="00F6299C" w:rsidRPr="00361C9D" w:rsidRDefault="00F6299C" w:rsidP="00D0523C">
            <w:pPr>
              <w:spacing w:before="180" w:after="0"/>
              <w:jc w:val="right"/>
              <w:rPr>
                <w:sz w:val="18"/>
                <w:szCs w:val="18"/>
              </w:rPr>
            </w:pPr>
            <w:r w:rsidRPr="00361C9D">
              <w:rPr>
                <w:sz w:val="18"/>
                <w:szCs w:val="18"/>
              </w:rPr>
              <w:t>Mitgliedsnummer:</w:t>
            </w:r>
          </w:p>
        </w:tc>
        <w:tc>
          <w:tcPr>
            <w:tcW w:w="2594" w:type="dxa"/>
            <w:gridSpan w:val="3"/>
            <w:tcBorders>
              <w:bottom w:val="single" w:sz="4" w:space="0" w:color="auto"/>
            </w:tcBorders>
            <w:vAlign w:val="bottom"/>
          </w:tcPr>
          <w:p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rsidTr="000B5E8D">
        <w:trPr>
          <w:trHeight w:val="340"/>
        </w:trPr>
        <w:tc>
          <w:tcPr>
            <w:tcW w:w="1941" w:type="dxa"/>
            <w:gridSpan w:val="2"/>
            <w:vAlign w:val="bottom"/>
          </w:tcPr>
          <w:p w:rsidR="000B300F" w:rsidRPr="00361C9D" w:rsidRDefault="000B300F"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rsidR="000B300F"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A228E" w:rsidRPr="00361C9D" w:rsidTr="00B92935">
        <w:trPr>
          <w:trHeight w:val="340"/>
        </w:trPr>
        <w:tc>
          <w:tcPr>
            <w:tcW w:w="1941" w:type="dxa"/>
            <w:gridSpan w:val="2"/>
            <w:vAlign w:val="bottom"/>
          </w:tcPr>
          <w:p w:rsidR="00CA228E" w:rsidRPr="00361C9D" w:rsidRDefault="00CA228E" w:rsidP="00B92935">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rsidR="00CA228E" w:rsidRPr="00361C9D" w:rsidRDefault="00CA228E" w:rsidP="00B92935">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rsidR="00CA228E" w:rsidRPr="00361C9D" w:rsidRDefault="00CA228E" w:rsidP="00B92935">
            <w:pPr>
              <w:spacing w:before="180" w:after="0"/>
              <w:rPr>
                <w:sz w:val="18"/>
                <w:szCs w:val="18"/>
              </w:rPr>
            </w:pPr>
            <w:r>
              <w:rPr>
                <w:sz w:val="18"/>
                <w:szCs w:val="18"/>
              </w:rPr>
              <w:t>E-Mail:</w:t>
            </w:r>
          </w:p>
        </w:tc>
        <w:tc>
          <w:tcPr>
            <w:tcW w:w="4252" w:type="dxa"/>
            <w:gridSpan w:val="5"/>
            <w:tcBorders>
              <w:bottom w:val="single" w:sz="4" w:space="0" w:color="auto"/>
            </w:tcBorders>
            <w:vAlign w:val="bottom"/>
          </w:tcPr>
          <w:p w:rsidR="00CA228E" w:rsidRPr="00361C9D" w:rsidRDefault="00CA228E" w:rsidP="00B92935">
            <w:pPr>
              <w:spacing w:before="180" w:after="0"/>
              <w:rPr>
                <w:sz w:val="18"/>
                <w:szCs w:val="18"/>
              </w:rPr>
            </w:pPr>
            <w:r>
              <w:rPr>
                <w:sz w:val="18"/>
                <w:szCs w:val="18"/>
              </w:rPr>
              <w:fldChar w:fldCharType="begin">
                <w:ffData>
                  <w:name w:val="Text3"/>
                  <w:enabled/>
                  <w:calcOnExit w:val="0"/>
                  <w:textInput/>
                </w:ffData>
              </w:fldChar>
            </w:r>
            <w:r>
              <w:rPr>
                <w:sz w:val="18"/>
                <w:szCs w:val="18"/>
              </w:rPr>
              <w:instrText xml:space="preserve"> </w:instrText>
            </w:r>
            <w:r w:rsidR="007269CD">
              <w:rPr>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B7D4F" w:rsidRPr="00361C9D" w:rsidTr="000B5E8D">
        <w:trPr>
          <w:trHeight w:val="340"/>
        </w:trPr>
        <w:tc>
          <w:tcPr>
            <w:tcW w:w="1941" w:type="dxa"/>
            <w:gridSpan w:val="2"/>
            <w:vAlign w:val="bottom"/>
          </w:tcPr>
          <w:p w:rsidR="005B7D4F" w:rsidRPr="00361C9D" w:rsidRDefault="005B7D4F" w:rsidP="00D0523C">
            <w:pPr>
              <w:spacing w:before="180" w:after="0"/>
              <w:rPr>
                <w:sz w:val="18"/>
                <w:szCs w:val="18"/>
              </w:rPr>
            </w:pPr>
            <w:r>
              <w:rPr>
                <w:sz w:val="18"/>
                <w:szCs w:val="18"/>
              </w:rPr>
              <w:t>Geburtsdatum:</w:t>
            </w:r>
          </w:p>
        </w:tc>
        <w:tc>
          <w:tcPr>
            <w:tcW w:w="2791" w:type="dxa"/>
            <w:gridSpan w:val="2"/>
            <w:tcBorders>
              <w:bottom w:val="single" w:sz="4" w:space="0" w:color="auto"/>
            </w:tcBorders>
            <w:vAlign w:val="bottom"/>
          </w:tcPr>
          <w:p w:rsidR="005B7D4F" w:rsidRPr="00361C9D" w:rsidRDefault="005B7D4F"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72" w:type="dxa"/>
            <w:gridSpan w:val="6"/>
            <w:vAlign w:val="bottom"/>
          </w:tcPr>
          <w:p w:rsidR="005B7D4F" w:rsidRPr="00361C9D" w:rsidRDefault="005B7D4F" w:rsidP="00D0523C">
            <w:pPr>
              <w:spacing w:before="180" w:after="0"/>
              <w:rPr>
                <w:sz w:val="18"/>
                <w:szCs w:val="18"/>
              </w:rPr>
            </w:pPr>
            <w:r>
              <w:rPr>
                <w:sz w:val="18"/>
                <w:szCs w:val="18"/>
              </w:rPr>
              <w:t>Mitglied in OG:</w:t>
            </w:r>
          </w:p>
        </w:tc>
        <w:tc>
          <w:tcPr>
            <w:tcW w:w="4110" w:type="dxa"/>
            <w:gridSpan w:val="4"/>
            <w:tcBorders>
              <w:bottom w:val="single" w:sz="4" w:space="0" w:color="auto"/>
            </w:tcBorders>
            <w:vAlign w:val="bottom"/>
          </w:tcPr>
          <w:p w:rsidR="005B7D4F" w:rsidRPr="00361C9D" w:rsidRDefault="005B7D4F" w:rsidP="00D0523C">
            <w:pPr>
              <w:spacing w:before="180" w:after="0"/>
              <w:rPr>
                <w:sz w:val="18"/>
                <w:szCs w:val="18"/>
              </w:rPr>
            </w:pPr>
          </w:p>
        </w:tc>
      </w:tr>
    </w:tbl>
    <w:p w:rsidR="000129F7" w:rsidRDefault="000129F7" w:rsidP="000129F7">
      <w:pPr>
        <w:spacing w:before="120"/>
      </w:pPr>
    </w:p>
    <w:p w:rsidR="000129F7" w:rsidRDefault="000129F7" w:rsidP="000129F7">
      <w:pPr>
        <w:spacing w:before="120"/>
      </w:pPr>
      <w:r>
        <w:t xml:space="preserve">Folgende Prüfungen wurden als Qualifikation </w:t>
      </w:r>
      <w:r w:rsidR="002F3B1A">
        <w:t xml:space="preserve">(soweit Qualifikation erforderlich ist) </w:t>
      </w:r>
      <w:r>
        <w:t>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302"/>
        <w:gridCol w:w="1302"/>
        <w:gridCol w:w="1302"/>
        <w:gridCol w:w="1302"/>
        <w:gridCol w:w="1302"/>
        <w:gridCol w:w="1302"/>
        <w:gridCol w:w="1302"/>
      </w:tblGrid>
      <w:tr w:rsidR="000129F7" w:rsidTr="00B92935">
        <w:tc>
          <w:tcPr>
            <w:tcW w:w="625" w:type="pct"/>
            <w:shd w:val="clear" w:color="auto" w:fill="F2F2F2"/>
          </w:tcPr>
          <w:p w:rsidR="000129F7" w:rsidRPr="00B92935" w:rsidRDefault="000129F7" w:rsidP="00B92935">
            <w:pPr>
              <w:spacing w:before="180" w:after="0"/>
              <w:rPr>
                <w:b/>
                <w:sz w:val="18"/>
                <w:szCs w:val="18"/>
              </w:rPr>
            </w:pPr>
            <w:r w:rsidRPr="00B92935">
              <w:rPr>
                <w:b/>
                <w:sz w:val="18"/>
                <w:szCs w:val="18"/>
              </w:rPr>
              <w:t>Datum</w:t>
            </w:r>
          </w:p>
        </w:tc>
        <w:tc>
          <w:tcPr>
            <w:tcW w:w="625" w:type="pct"/>
            <w:shd w:val="clear" w:color="auto" w:fill="F2F2F2"/>
          </w:tcPr>
          <w:p w:rsidR="000129F7" w:rsidRPr="00B92935" w:rsidRDefault="000129F7" w:rsidP="00B92935">
            <w:pPr>
              <w:spacing w:before="180" w:after="0"/>
              <w:rPr>
                <w:b/>
                <w:sz w:val="18"/>
                <w:szCs w:val="18"/>
              </w:rPr>
            </w:pPr>
            <w:r w:rsidRPr="00B92935">
              <w:rPr>
                <w:b/>
                <w:sz w:val="18"/>
                <w:szCs w:val="18"/>
              </w:rPr>
              <w:t>Ortsgruppe</w:t>
            </w:r>
          </w:p>
        </w:tc>
        <w:tc>
          <w:tcPr>
            <w:tcW w:w="625" w:type="pct"/>
            <w:shd w:val="clear" w:color="auto" w:fill="F2F2F2"/>
          </w:tcPr>
          <w:p w:rsidR="000129F7" w:rsidRPr="00B92935" w:rsidRDefault="000129F7" w:rsidP="00B92935">
            <w:pPr>
              <w:spacing w:before="180" w:after="0"/>
              <w:rPr>
                <w:b/>
                <w:sz w:val="18"/>
                <w:szCs w:val="18"/>
              </w:rPr>
            </w:pPr>
            <w:r w:rsidRPr="00B92935">
              <w:rPr>
                <w:b/>
                <w:sz w:val="18"/>
                <w:szCs w:val="18"/>
              </w:rPr>
              <w:t>Leistungs</w:t>
            </w:r>
            <w:r w:rsidR="002F3B1A">
              <w:rPr>
                <w:b/>
                <w:sz w:val="18"/>
                <w:szCs w:val="18"/>
              </w:rPr>
              <w:t>-</w:t>
            </w:r>
            <w:r w:rsidRPr="00B92935">
              <w:rPr>
                <w:b/>
                <w:sz w:val="18"/>
                <w:szCs w:val="18"/>
              </w:rPr>
              <w:t>richter</w:t>
            </w:r>
          </w:p>
        </w:tc>
        <w:tc>
          <w:tcPr>
            <w:tcW w:w="625" w:type="pct"/>
            <w:shd w:val="clear" w:color="auto" w:fill="F2F2F2"/>
          </w:tcPr>
          <w:p w:rsidR="000129F7" w:rsidRPr="00B92935" w:rsidRDefault="000129F7" w:rsidP="00B92935">
            <w:pPr>
              <w:spacing w:before="180" w:after="0"/>
              <w:rPr>
                <w:b/>
                <w:sz w:val="18"/>
                <w:szCs w:val="18"/>
              </w:rPr>
            </w:pPr>
            <w:r w:rsidRPr="00B92935">
              <w:rPr>
                <w:b/>
                <w:sz w:val="18"/>
                <w:szCs w:val="18"/>
              </w:rPr>
              <w:t>IPO/FH</w:t>
            </w:r>
          </w:p>
        </w:tc>
        <w:tc>
          <w:tcPr>
            <w:tcW w:w="625" w:type="pct"/>
            <w:shd w:val="clear" w:color="auto" w:fill="F2F2F2"/>
          </w:tcPr>
          <w:p w:rsidR="000129F7" w:rsidRPr="00B92935" w:rsidRDefault="000129F7" w:rsidP="00B92935">
            <w:pPr>
              <w:spacing w:before="180" w:after="0"/>
              <w:rPr>
                <w:b/>
                <w:sz w:val="18"/>
                <w:szCs w:val="18"/>
              </w:rPr>
            </w:pPr>
            <w:r w:rsidRPr="00B92935">
              <w:rPr>
                <w:b/>
                <w:sz w:val="18"/>
                <w:szCs w:val="18"/>
              </w:rPr>
              <w:t>Ab. A:</w:t>
            </w:r>
          </w:p>
        </w:tc>
        <w:tc>
          <w:tcPr>
            <w:tcW w:w="625" w:type="pct"/>
            <w:shd w:val="clear" w:color="auto" w:fill="F2F2F2"/>
          </w:tcPr>
          <w:p w:rsidR="000129F7" w:rsidRPr="00B92935" w:rsidRDefault="000129F7" w:rsidP="00B92935">
            <w:pPr>
              <w:spacing w:before="180" w:after="0"/>
              <w:rPr>
                <w:b/>
                <w:sz w:val="18"/>
                <w:szCs w:val="18"/>
              </w:rPr>
            </w:pPr>
            <w:r w:rsidRPr="00B92935">
              <w:rPr>
                <w:b/>
                <w:sz w:val="18"/>
                <w:szCs w:val="18"/>
              </w:rPr>
              <w:t>Abt. B:</w:t>
            </w:r>
          </w:p>
        </w:tc>
        <w:tc>
          <w:tcPr>
            <w:tcW w:w="625" w:type="pct"/>
            <w:shd w:val="clear" w:color="auto" w:fill="F2F2F2"/>
          </w:tcPr>
          <w:p w:rsidR="000129F7" w:rsidRPr="00B92935" w:rsidRDefault="000129F7" w:rsidP="00B92935">
            <w:pPr>
              <w:spacing w:before="180" w:after="0"/>
              <w:rPr>
                <w:b/>
                <w:sz w:val="18"/>
                <w:szCs w:val="18"/>
              </w:rPr>
            </w:pPr>
            <w:r w:rsidRPr="00B92935">
              <w:rPr>
                <w:b/>
                <w:sz w:val="18"/>
                <w:szCs w:val="18"/>
              </w:rPr>
              <w:t>Abt. C:</w:t>
            </w:r>
          </w:p>
        </w:tc>
        <w:tc>
          <w:tcPr>
            <w:tcW w:w="625" w:type="pct"/>
            <w:shd w:val="clear" w:color="auto" w:fill="F2F2F2"/>
          </w:tcPr>
          <w:p w:rsidR="000129F7" w:rsidRPr="00B92935" w:rsidRDefault="000129F7" w:rsidP="00B92935">
            <w:pPr>
              <w:spacing w:before="180" w:after="0"/>
              <w:rPr>
                <w:b/>
                <w:sz w:val="18"/>
                <w:szCs w:val="18"/>
              </w:rPr>
            </w:pPr>
            <w:r w:rsidRPr="00B92935">
              <w:rPr>
                <w:b/>
                <w:sz w:val="18"/>
                <w:szCs w:val="18"/>
              </w:rPr>
              <w:t>Gesamt</w:t>
            </w:r>
          </w:p>
        </w:tc>
      </w:tr>
      <w:tr w:rsidR="000129F7" w:rsidTr="00B92935">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bookmarkStart w:id="6" w:name="Text4"/>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6"/>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r w:rsidR="000129F7" w:rsidTr="00B92935">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w:instrText>
            </w:r>
            <w:r w:rsidR="007269CD">
              <w:rPr>
                <w:sz w:val="18"/>
                <w:szCs w:val="18"/>
              </w:rPr>
              <w:instrText>FORMTEXT</w:instrText>
            </w:r>
            <w:r w:rsidRPr="00B92935">
              <w:rPr>
                <w:sz w:val="18"/>
                <w:szCs w:val="18"/>
              </w:rPr>
              <w:instrText xml:space="preserve">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bl>
    <w:p w:rsidR="000129F7" w:rsidRDefault="000129F7" w:rsidP="000129F7">
      <w:pPr>
        <w:spacing w:before="180" w:after="0"/>
        <w:rPr>
          <w:sz w:val="18"/>
          <w:szCs w:val="18"/>
        </w:rPr>
      </w:pPr>
    </w:p>
    <w:p w:rsidR="00E40E40" w:rsidRPr="002549A7" w:rsidRDefault="00B4298E" w:rsidP="002549A7">
      <w:pPr>
        <w:spacing w:after="0"/>
        <w:jc w:val="center"/>
        <w:rPr>
          <w:b/>
          <w:sz w:val="18"/>
          <w:szCs w:val="18"/>
        </w:rPr>
      </w:pPr>
      <w:r w:rsidRPr="002549A7">
        <w:rPr>
          <w:b/>
          <w:sz w:val="18"/>
          <w:szCs w:val="18"/>
        </w:rPr>
        <w:t>Bitte beac</w:t>
      </w:r>
      <w:r w:rsidR="002549A7" w:rsidRPr="002549A7">
        <w:rPr>
          <w:b/>
          <w:sz w:val="18"/>
          <w:szCs w:val="18"/>
        </w:rPr>
        <w:t>hten Sie die Qualifikationsnorm. Bewertungsheft und Ahnentafel ist in Kopie beizufügen.</w:t>
      </w:r>
    </w:p>
    <w:p w:rsidR="00550DF7" w:rsidRDefault="00550DF7" w:rsidP="00550DF7">
      <w:pPr>
        <w:spacing w:after="60"/>
        <w:rPr>
          <w:sz w:val="18"/>
          <w:szCs w:val="18"/>
        </w:rPr>
      </w:pPr>
      <w:r w:rsidRPr="00C95DD5">
        <w:rPr>
          <w:sz w:val="18"/>
          <w:szCs w:val="18"/>
        </w:rPr>
        <w:lastRenderedPageBreak/>
        <w:t>Mit meiner Unterschrift versichere ich</w:t>
      </w:r>
      <w:proofErr w:type="gramStart"/>
      <w:r w:rsidRPr="00C95DD5">
        <w:rPr>
          <w:sz w:val="18"/>
          <w:szCs w:val="18"/>
        </w:rPr>
        <w:t>, dass für den gemeldeten Hund eine gültige Tierhalterhaftpflichtversicherung</w:t>
      </w:r>
      <w:r>
        <w:rPr>
          <w:sz w:val="18"/>
          <w:szCs w:val="18"/>
        </w:rPr>
        <w:t xml:space="preserve"> und eine gültige Tollwu</w:t>
      </w:r>
      <w:r w:rsidRPr="00C95DD5">
        <w:rPr>
          <w:sz w:val="18"/>
          <w:szCs w:val="18"/>
        </w:rPr>
        <w:t>timpfung besteht.</w:t>
      </w:r>
      <w:proofErr w:type="gramEnd"/>
      <w:r w:rsidRPr="00C95DD5">
        <w:rPr>
          <w:sz w:val="18"/>
          <w:szCs w:val="18"/>
        </w:rPr>
        <w:t xml:space="preserve"> Die </w:t>
      </w:r>
      <w:r>
        <w:rPr>
          <w:sz w:val="18"/>
          <w:szCs w:val="18"/>
        </w:rPr>
        <w:t xml:space="preserve">Teilnahme erfolgt auf eigenes Risiko. </w:t>
      </w:r>
      <w:r w:rsidR="000641D7">
        <w:rPr>
          <w:sz w:val="18"/>
          <w:szCs w:val="18"/>
        </w:rPr>
        <w:t>Ich verpflichte mich zur Zahlung der Meldegebühr, auch wenn ich aus irgendwelchen Gründen an der Teilnahme der Prüfung verhindert sein sollte.</w:t>
      </w:r>
    </w:p>
    <w:p w:rsidR="00550DF7" w:rsidRDefault="00550DF7" w:rsidP="00550DF7">
      <w:pPr>
        <w:spacing w:after="60"/>
        <w:rPr>
          <w:sz w:val="18"/>
          <w:szCs w:val="18"/>
        </w:rPr>
      </w:pPr>
      <w:r>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w:t>
      </w:r>
      <w:proofErr w:type="gramStart"/>
      <w:r>
        <w:rPr>
          <w:sz w:val="18"/>
          <w:szCs w:val="18"/>
        </w:rPr>
        <w:t>Bei Zuwiderhandlung durch Teilnehmer der Veranstaltung und/oder Dritte erfolgt der sofortige Ausschluss des betroffenen Hundes von der Veranstaltung und die Einleitung eines vereinsinternen Verfahrens gegen das handelnde Mitglied.</w:t>
      </w:r>
      <w:proofErr w:type="gramEnd"/>
      <w:r>
        <w:rPr>
          <w:sz w:val="18"/>
          <w:szCs w:val="18"/>
        </w:rPr>
        <w:t xml:space="preserve"> </w:t>
      </w:r>
    </w:p>
    <w:p w:rsidR="000129F7" w:rsidRDefault="00550DF7" w:rsidP="00550DF7">
      <w:pPr>
        <w:spacing w:after="0"/>
        <w:rPr>
          <w:sz w:val="18"/>
          <w:szCs w:val="18"/>
        </w:rPr>
      </w:pPr>
      <w:r>
        <w:rPr>
          <w:sz w:val="18"/>
          <w:szCs w:val="18"/>
        </w:rPr>
        <w:t>Mit dem Absenden der Meldung und meiner Unterschrift bestätige ich, dass keine der aufgeführten Personen in einem rassegleichen Konkurrenz-Zuchtverein oder einer kynologischen Vereinigung, die weder dem VDH noch der FCI angehört, Mitglied ist.</w:t>
      </w:r>
    </w:p>
    <w:p w:rsidR="000129F7" w:rsidRDefault="000129F7" w:rsidP="00562D41">
      <w:pPr>
        <w:spacing w:after="0"/>
        <w:rPr>
          <w:sz w:val="18"/>
          <w:szCs w:val="18"/>
        </w:rPr>
      </w:pPr>
    </w:p>
    <w:p w:rsidR="00CC6933" w:rsidRPr="00550DF7" w:rsidRDefault="00CC6933" w:rsidP="00562D41">
      <w:pPr>
        <w:spacing w:after="0"/>
        <w:rPr>
          <w:sz w:val="18"/>
          <w:szCs w:val="18"/>
        </w:rPr>
      </w:pPr>
      <w:r w:rsidRPr="00550DF7">
        <w:rPr>
          <w:sz w:val="18"/>
          <w:szCs w:val="18"/>
        </w:rPr>
        <w:t>Durch die Abgabe des Meldeformulars erkenne ich die allgemeingültige Prüfungsordnung sowie das Richterurteil an.</w:t>
      </w:r>
    </w:p>
    <w:p w:rsidR="00E40E40" w:rsidRPr="00550DF7" w:rsidRDefault="00E40E40" w:rsidP="00562D41">
      <w:pPr>
        <w:spacing w:after="0"/>
        <w:rPr>
          <w:sz w:val="18"/>
          <w:szCs w:val="18"/>
        </w:rPr>
      </w:pPr>
    </w:p>
    <w:p w:rsidR="00CC6933" w:rsidRPr="00550DF7" w:rsidRDefault="00CC6933" w:rsidP="00CC6933">
      <w:pPr>
        <w:pStyle w:val="Textkrper"/>
        <w:spacing w:before="60" w:after="60"/>
        <w:rPr>
          <w:sz w:val="18"/>
          <w:szCs w:val="18"/>
        </w:rPr>
      </w:pPr>
      <w:r w:rsidRPr="00550DF7">
        <w:rPr>
          <w:sz w:val="18"/>
          <w:szCs w:val="18"/>
        </w:rPr>
        <w:t xml:space="preserve">Mir ist bewusst, dass die im Meldeschein angegebenen personenbezogenen Daten zum Zweck der Durchführung der </w:t>
      </w:r>
      <w:r w:rsidR="00550DF7">
        <w:rPr>
          <w:sz w:val="18"/>
          <w:szCs w:val="18"/>
        </w:rPr>
        <w:t>LG-Veranstaltung</w:t>
      </w:r>
      <w:r w:rsidRPr="00550DF7">
        <w:rPr>
          <w:sz w:val="18"/>
          <w:szCs w:val="18"/>
        </w:rPr>
        <w:t>, Registrierung und Dokumentation verarbeitet und an die zuständige Landesgruppe, den Hauptverein und die Fa. Dögel GmbH, 06184 Kabelsketal weitergeleitet werden. Eine Veröffentlichung der Ergebnisse erfolgt in den Vereinspublikationen und Internetseiten der durchführenden Ortsgruppe, der veranstaltenden Landesgruppe, des Hauptvereins und in der Online-Datenbank „SV-DOxS“.</w:t>
      </w:r>
    </w:p>
    <w:p w:rsidR="00CC6933" w:rsidRPr="00550DF7" w:rsidRDefault="00CC6933" w:rsidP="00CC6933">
      <w:pPr>
        <w:pStyle w:val="Textkrper"/>
        <w:rPr>
          <w:sz w:val="18"/>
          <w:szCs w:val="18"/>
        </w:rPr>
      </w:pPr>
      <w:r w:rsidRPr="00550DF7">
        <w:rPr>
          <w:sz w:val="18"/>
          <w:szCs w:val="18"/>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rsidR="0031641C" w:rsidRPr="00550DF7" w:rsidRDefault="00CC6933" w:rsidP="00CC6933">
      <w:pPr>
        <w:pStyle w:val="Textkrper"/>
        <w:spacing w:before="60" w:after="60"/>
        <w:rPr>
          <w:sz w:val="18"/>
          <w:szCs w:val="18"/>
        </w:rPr>
      </w:pPr>
      <w:r w:rsidRPr="00550DF7">
        <w:rPr>
          <w:sz w:val="18"/>
          <w:szCs w:val="18"/>
        </w:rPr>
        <w:t>Weitere Informationen zum Datenschutz im Verein für Deutsche Schäferhunde (SV) e.V. finden Sie unter: www.schaeferhunde.de/navigation/service/datenschutz-information.</w:t>
      </w:r>
    </w:p>
    <w:p w:rsidR="0031641C" w:rsidRPr="00550DF7" w:rsidRDefault="0031641C" w:rsidP="0031641C">
      <w:pPr>
        <w:spacing w:after="0"/>
        <w:rPr>
          <w:sz w:val="18"/>
          <w:szCs w:val="18"/>
        </w:rPr>
      </w:pPr>
    </w:p>
    <w:p w:rsidR="0031641C" w:rsidRPr="00550DF7" w:rsidRDefault="0031641C" w:rsidP="0031641C">
      <w:pPr>
        <w:spacing w:after="0"/>
        <w:rPr>
          <w:sz w:val="18"/>
          <w:szCs w:val="18"/>
        </w:rPr>
      </w:pPr>
    </w:p>
    <w:p w:rsidR="0031641C" w:rsidRDefault="007575B0" w:rsidP="0031641C">
      <w:pPr>
        <w:spacing w:after="0"/>
        <w:rPr>
          <w:sz w:val="18"/>
          <w:szCs w:val="18"/>
        </w:rPr>
      </w:pPr>
      <w:r>
        <w:rPr>
          <w:sz w:val="18"/>
          <w:szCs w:val="18"/>
        </w:rPr>
        <w:t>Ich bin damit einverstanden, dass mir meine Einladung/Bestätigung zu dieser Veranstaltung per E-Mail zugestellt wird.</w:t>
      </w:r>
    </w:p>
    <w:p w:rsidR="007575B0" w:rsidRDefault="007575B0" w:rsidP="0031641C">
      <w:pPr>
        <w:spacing w:after="0"/>
        <w:rPr>
          <w:sz w:val="18"/>
          <w:szCs w:val="18"/>
        </w:rPr>
      </w:pPr>
    </w:p>
    <w:p w:rsidR="007575B0" w:rsidRPr="007575B0" w:rsidRDefault="007575B0" w:rsidP="0031641C">
      <w:pPr>
        <w:spacing w:after="0"/>
        <w:rPr>
          <w:rFonts w:ascii="Wingdings" w:hAnsi="Wingdings"/>
          <w:sz w:val="18"/>
          <w:szCs w:val="18"/>
        </w:rPr>
      </w:pPr>
      <w:r>
        <w:rPr>
          <w:rFonts w:ascii="Wingdings" w:hAnsi="Wingdings"/>
          <w:sz w:val="18"/>
          <w:szCs w:val="18"/>
        </w:rPr>
        <w:t></w:t>
      </w:r>
      <w:r>
        <w:rPr>
          <w:rFonts w:ascii="Wingdings" w:hAnsi="Wingdings"/>
          <w:sz w:val="18"/>
          <w:szCs w:val="18"/>
        </w:rPr>
        <w:t></w:t>
      </w:r>
      <w:r>
        <w:rPr>
          <w:rFonts w:ascii="Wingdings" w:hAnsi="Wingdings"/>
          <w:sz w:val="18"/>
          <w:szCs w:val="18"/>
        </w:rPr>
        <w:t></w:t>
      </w:r>
      <w:r>
        <w:rPr>
          <w:rFonts w:cs="Arial"/>
          <w:sz w:val="18"/>
          <w:szCs w:val="18"/>
        </w:rPr>
        <w:t>Ja</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cs="Arial"/>
          <w:sz w:val="18"/>
          <w:szCs w:val="18"/>
        </w:rPr>
        <w:t>Nein</w:t>
      </w:r>
      <w:r>
        <w:rPr>
          <w:rFonts w:ascii="Wingdings" w:hAnsi="Wingdings"/>
          <w:sz w:val="18"/>
          <w:szCs w:val="18"/>
        </w:rPr>
        <w:t></w:t>
      </w:r>
    </w:p>
    <w:p w:rsidR="0031641C" w:rsidRDefault="0031641C" w:rsidP="0031641C">
      <w:pPr>
        <w:spacing w:after="0"/>
        <w:rPr>
          <w:sz w:val="18"/>
          <w:szCs w:val="18"/>
        </w:rPr>
      </w:pPr>
    </w:p>
    <w:p w:rsidR="0031641C" w:rsidRDefault="0031641C" w:rsidP="0031641C">
      <w:pPr>
        <w:spacing w:after="0"/>
        <w:rPr>
          <w:sz w:val="18"/>
          <w:szCs w:val="18"/>
        </w:rPr>
      </w:pPr>
    </w:p>
    <w:p w:rsidR="0031641C" w:rsidRDefault="0031641C" w:rsidP="0031641C">
      <w:pPr>
        <w:spacing w:after="0"/>
        <w:rPr>
          <w:sz w:val="18"/>
          <w:szCs w:val="18"/>
        </w:rPr>
      </w:pPr>
    </w:p>
    <w:tbl>
      <w:tblPr>
        <w:tblW w:w="0" w:type="auto"/>
        <w:tblLook w:val="01E0" w:firstRow="1" w:lastRow="1" w:firstColumn="1" w:lastColumn="1" w:noHBand="0" w:noVBand="0"/>
      </w:tblPr>
      <w:tblGrid>
        <w:gridCol w:w="5070"/>
        <w:gridCol w:w="425"/>
        <w:gridCol w:w="4819"/>
      </w:tblGrid>
      <w:tr w:rsidR="00750010" w:rsidRPr="00361C9D" w:rsidTr="00361C9D">
        <w:trPr>
          <w:trHeight w:val="340"/>
        </w:trPr>
        <w:tc>
          <w:tcPr>
            <w:tcW w:w="5070" w:type="dxa"/>
            <w:tcBorders>
              <w:bottom w:val="single" w:sz="4" w:space="0" w:color="auto"/>
            </w:tcBorders>
            <w:vAlign w:val="bottom"/>
          </w:tcPr>
          <w:p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rsidR="00750010" w:rsidRPr="00361C9D" w:rsidRDefault="00750010" w:rsidP="00361C9D">
            <w:pPr>
              <w:spacing w:after="0"/>
              <w:jc w:val="right"/>
              <w:rPr>
                <w:sz w:val="18"/>
                <w:szCs w:val="18"/>
              </w:rPr>
            </w:pPr>
          </w:p>
        </w:tc>
        <w:tc>
          <w:tcPr>
            <w:tcW w:w="4819" w:type="dxa"/>
            <w:tcBorders>
              <w:bottom w:val="single" w:sz="4" w:space="0" w:color="auto"/>
            </w:tcBorders>
            <w:vAlign w:val="bottom"/>
          </w:tcPr>
          <w:p w:rsidR="00750010" w:rsidRPr="00361C9D" w:rsidRDefault="00750010" w:rsidP="00361C9D">
            <w:pPr>
              <w:spacing w:after="0"/>
              <w:rPr>
                <w:sz w:val="18"/>
                <w:szCs w:val="18"/>
              </w:rPr>
            </w:pPr>
          </w:p>
        </w:tc>
      </w:tr>
      <w:tr w:rsidR="00750010" w:rsidRPr="00361C9D" w:rsidTr="00361C9D">
        <w:tc>
          <w:tcPr>
            <w:tcW w:w="5070" w:type="dxa"/>
            <w:tcBorders>
              <w:top w:val="single" w:sz="4" w:space="0" w:color="auto"/>
            </w:tcBorders>
            <w:vAlign w:val="bottom"/>
          </w:tcPr>
          <w:p w:rsidR="00750010" w:rsidRPr="00361C9D" w:rsidRDefault="00750010" w:rsidP="00361C9D">
            <w:pPr>
              <w:spacing w:after="0"/>
              <w:rPr>
                <w:sz w:val="14"/>
                <w:szCs w:val="14"/>
              </w:rPr>
            </w:pPr>
            <w:r w:rsidRPr="00361C9D">
              <w:rPr>
                <w:sz w:val="14"/>
                <w:szCs w:val="14"/>
              </w:rPr>
              <w:t>Datum</w:t>
            </w:r>
          </w:p>
        </w:tc>
        <w:tc>
          <w:tcPr>
            <w:tcW w:w="425" w:type="dxa"/>
            <w:vAlign w:val="bottom"/>
          </w:tcPr>
          <w:p w:rsidR="00750010" w:rsidRPr="00361C9D" w:rsidRDefault="00750010" w:rsidP="00361C9D">
            <w:pPr>
              <w:spacing w:after="0"/>
              <w:jc w:val="right"/>
              <w:rPr>
                <w:sz w:val="14"/>
                <w:szCs w:val="14"/>
              </w:rPr>
            </w:pPr>
          </w:p>
        </w:tc>
        <w:tc>
          <w:tcPr>
            <w:tcW w:w="4819" w:type="dxa"/>
            <w:tcBorders>
              <w:top w:val="single" w:sz="4" w:space="0" w:color="auto"/>
            </w:tcBorders>
            <w:vAlign w:val="bottom"/>
          </w:tcPr>
          <w:p w:rsidR="00750010" w:rsidRPr="00361C9D" w:rsidRDefault="00750010" w:rsidP="00361C9D">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bl>
    <w:p w:rsidR="00301556" w:rsidRPr="00D0523C" w:rsidRDefault="00301556" w:rsidP="00562D41">
      <w:pPr>
        <w:spacing w:after="0"/>
        <w:rPr>
          <w:sz w:val="18"/>
          <w:szCs w:val="18"/>
        </w:rPr>
      </w:pPr>
    </w:p>
    <w:p w:rsidR="00D0523C" w:rsidRPr="00D0523C" w:rsidRDefault="00D0523C" w:rsidP="00562D41">
      <w:pPr>
        <w:spacing w:after="0"/>
        <w:rPr>
          <w:sz w:val="18"/>
          <w:szCs w:val="18"/>
        </w:rPr>
      </w:pPr>
    </w:p>
    <w:p w:rsidR="00D0523C" w:rsidRPr="00D0523C" w:rsidRDefault="00D0523C" w:rsidP="00D0523C">
      <w:pPr>
        <w:spacing w:after="0"/>
        <w:rPr>
          <w:sz w:val="18"/>
          <w:szCs w:val="18"/>
        </w:rPr>
      </w:pPr>
    </w:p>
    <w:p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rsidTr="00E30C40">
        <w:trPr>
          <w:trHeight w:val="340"/>
        </w:trPr>
        <w:tc>
          <w:tcPr>
            <w:tcW w:w="5070" w:type="dxa"/>
            <w:tcBorders>
              <w:bottom w:val="single" w:sz="4" w:space="0" w:color="auto"/>
            </w:tcBorders>
            <w:vAlign w:val="bottom"/>
          </w:tcPr>
          <w:p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rsidR="00D0523C" w:rsidRPr="00361C9D" w:rsidRDefault="00D0523C" w:rsidP="00E30C40">
            <w:pPr>
              <w:spacing w:after="0"/>
              <w:jc w:val="right"/>
              <w:rPr>
                <w:sz w:val="18"/>
                <w:szCs w:val="18"/>
              </w:rPr>
            </w:pPr>
          </w:p>
        </w:tc>
        <w:tc>
          <w:tcPr>
            <w:tcW w:w="4819" w:type="dxa"/>
            <w:tcBorders>
              <w:bottom w:val="single" w:sz="4" w:space="0" w:color="auto"/>
            </w:tcBorders>
            <w:vAlign w:val="bottom"/>
          </w:tcPr>
          <w:p w:rsidR="00D0523C" w:rsidRPr="00361C9D" w:rsidRDefault="00D0523C" w:rsidP="00E30C40">
            <w:pPr>
              <w:spacing w:after="0"/>
              <w:rPr>
                <w:sz w:val="18"/>
                <w:szCs w:val="18"/>
              </w:rPr>
            </w:pPr>
          </w:p>
        </w:tc>
      </w:tr>
      <w:tr w:rsidR="00D0523C" w:rsidRPr="00361C9D" w:rsidTr="00E30C40">
        <w:tc>
          <w:tcPr>
            <w:tcW w:w="5070" w:type="dxa"/>
            <w:tcBorders>
              <w:top w:val="single" w:sz="4" w:space="0" w:color="auto"/>
            </w:tcBorders>
            <w:vAlign w:val="bottom"/>
          </w:tcPr>
          <w:p w:rsidR="00D0523C" w:rsidRPr="00361C9D" w:rsidRDefault="00D0523C" w:rsidP="00E30C40">
            <w:pPr>
              <w:spacing w:after="0"/>
              <w:rPr>
                <w:sz w:val="14"/>
                <w:szCs w:val="14"/>
              </w:rPr>
            </w:pPr>
            <w:r w:rsidRPr="00361C9D">
              <w:rPr>
                <w:sz w:val="14"/>
                <w:szCs w:val="14"/>
              </w:rPr>
              <w:t>Datum</w:t>
            </w:r>
          </w:p>
        </w:tc>
        <w:tc>
          <w:tcPr>
            <w:tcW w:w="425" w:type="dxa"/>
            <w:vAlign w:val="bottom"/>
          </w:tcPr>
          <w:p w:rsidR="00D0523C" w:rsidRPr="00361C9D" w:rsidRDefault="00D0523C" w:rsidP="00E30C40">
            <w:pPr>
              <w:spacing w:after="0"/>
              <w:jc w:val="right"/>
              <w:rPr>
                <w:sz w:val="14"/>
                <w:szCs w:val="14"/>
              </w:rPr>
            </w:pPr>
          </w:p>
        </w:tc>
        <w:tc>
          <w:tcPr>
            <w:tcW w:w="4819" w:type="dxa"/>
            <w:tcBorders>
              <w:top w:val="single" w:sz="4" w:space="0" w:color="auto"/>
            </w:tcBorders>
            <w:vAlign w:val="bottom"/>
          </w:tcPr>
          <w:p w:rsidR="00D0523C" w:rsidRPr="00361C9D" w:rsidRDefault="00D0523C" w:rsidP="00E30C40">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bl>
    <w:p w:rsidR="00D0523C" w:rsidRPr="00D0523C" w:rsidRDefault="00D0523C" w:rsidP="00D0523C">
      <w:pPr>
        <w:spacing w:after="0"/>
        <w:rPr>
          <w:sz w:val="18"/>
          <w:szCs w:val="18"/>
        </w:rPr>
      </w:pPr>
    </w:p>
    <w:p w:rsidR="00D0523C" w:rsidRPr="00D0523C" w:rsidRDefault="00D0523C" w:rsidP="00D0523C">
      <w:pPr>
        <w:spacing w:after="0"/>
        <w:rPr>
          <w:sz w:val="18"/>
          <w:szCs w:val="18"/>
        </w:rPr>
      </w:pPr>
    </w:p>
    <w:p w:rsidR="00D0523C" w:rsidRPr="00D0523C" w:rsidRDefault="00D0523C" w:rsidP="00D0523C">
      <w:pPr>
        <w:spacing w:after="0"/>
        <w:rPr>
          <w:sz w:val="18"/>
          <w:szCs w:val="18"/>
        </w:rPr>
      </w:pPr>
    </w:p>
    <w:p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rsidTr="00E30C40">
        <w:trPr>
          <w:trHeight w:val="340"/>
        </w:trPr>
        <w:tc>
          <w:tcPr>
            <w:tcW w:w="5070" w:type="dxa"/>
            <w:tcBorders>
              <w:bottom w:val="single" w:sz="4" w:space="0" w:color="auto"/>
            </w:tcBorders>
            <w:vAlign w:val="bottom"/>
          </w:tcPr>
          <w:p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w:instrText>
            </w:r>
            <w:r w:rsidR="007269CD">
              <w:rPr>
                <w:b/>
                <w:sz w:val="18"/>
                <w:szCs w:val="18"/>
              </w:rPr>
              <w:instrText>FORMTEXT</w:instrText>
            </w:r>
            <w:r>
              <w:rPr>
                <w:b/>
                <w:sz w:val="18"/>
                <w:szCs w:val="18"/>
              </w:rPr>
              <w:instrText xml:space="preserve">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rsidR="00D0523C" w:rsidRPr="00361C9D" w:rsidRDefault="00D0523C" w:rsidP="00E30C40">
            <w:pPr>
              <w:spacing w:after="0"/>
              <w:jc w:val="right"/>
              <w:rPr>
                <w:sz w:val="18"/>
                <w:szCs w:val="18"/>
              </w:rPr>
            </w:pPr>
          </w:p>
        </w:tc>
        <w:tc>
          <w:tcPr>
            <w:tcW w:w="4819" w:type="dxa"/>
            <w:tcBorders>
              <w:bottom w:val="single" w:sz="4" w:space="0" w:color="auto"/>
            </w:tcBorders>
            <w:vAlign w:val="bottom"/>
          </w:tcPr>
          <w:p w:rsidR="00D0523C" w:rsidRPr="00361C9D" w:rsidRDefault="00D0523C" w:rsidP="00E30C40">
            <w:pPr>
              <w:spacing w:after="0"/>
              <w:rPr>
                <w:sz w:val="18"/>
                <w:szCs w:val="18"/>
              </w:rPr>
            </w:pPr>
          </w:p>
        </w:tc>
      </w:tr>
      <w:tr w:rsidR="00D0523C" w:rsidRPr="00361C9D" w:rsidTr="00E30C40">
        <w:tc>
          <w:tcPr>
            <w:tcW w:w="5070" w:type="dxa"/>
            <w:tcBorders>
              <w:top w:val="single" w:sz="4" w:space="0" w:color="auto"/>
            </w:tcBorders>
            <w:vAlign w:val="bottom"/>
          </w:tcPr>
          <w:p w:rsidR="00D0523C" w:rsidRPr="00361C9D" w:rsidRDefault="00D0523C" w:rsidP="00E30C40">
            <w:pPr>
              <w:spacing w:after="0"/>
              <w:rPr>
                <w:sz w:val="14"/>
                <w:szCs w:val="14"/>
              </w:rPr>
            </w:pPr>
            <w:r w:rsidRPr="00361C9D">
              <w:rPr>
                <w:sz w:val="14"/>
                <w:szCs w:val="14"/>
              </w:rPr>
              <w:t>Datum</w:t>
            </w:r>
          </w:p>
        </w:tc>
        <w:tc>
          <w:tcPr>
            <w:tcW w:w="425" w:type="dxa"/>
            <w:vAlign w:val="bottom"/>
          </w:tcPr>
          <w:p w:rsidR="00D0523C" w:rsidRPr="00361C9D" w:rsidRDefault="00D0523C" w:rsidP="00E30C40">
            <w:pPr>
              <w:spacing w:after="0"/>
              <w:jc w:val="right"/>
              <w:rPr>
                <w:sz w:val="14"/>
                <w:szCs w:val="14"/>
              </w:rPr>
            </w:pPr>
          </w:p>
        </w:tc>
        <w:tc>
          <w:tcPr>
            <w:tcW w:w="4819" w:type="dxa"/>
            <w:tcBorders>
              <w:top w:val="single" w:sz="4" w:space="0" w:color="auto"/>
            </w:tcBorders>
            <w:vAlign w:val="bottom"/>
          </w:tcPr>
          <w:p w:rsidR="00D0523C" w:rsidRPr="00361C9D" w:rsidRDefault="00D0523C" w:rsidP="00E30C40">
            <w:pPr>
              <w:spacing w:after="0"/>
              <w:rPr>
                <w:sz w:val="14"/>
                <w:szCs w:val="14"/>
              </w:rPr>
            </w:pPr>
            <w:r w:rsidRPr="00361C9D">
              <w:rPr>
                <w:sz w:val="14"/>
                <w:szCs w:val="14"/>
              </w:rPr>
              <w:t>Unterschrift</w:t>
            </w:r>
            <w:r>
              <w:rPr>
                <w:sz w:val="14"/>
                <w:szCs w:val="14"/>
              </w:rPr>
              <w:t xml:space="preserve"> OG-Vorsitzende</w:t>
            </w:r>
            <w:r w:rsidR="004B0164">
              <w:rPr>
                <w:sz w:val="14"/>
                <w:szCs w:val="14"/>
              </w:rPr>
              <w:t>(</w:t>
            </w:r>
            <w:r>
              <w:rPr>
                <w:sz w:val="14"/>
                <w:szCs w:val="14"/>
              </w:rPr>
              <w:t>r</w:t>
            </w:r>
            <w:r w:rsidR="004B0164">
              <w:rPr>
                <w:sz w:val="14"/>
                <w:szCs w:val="14"/>
              </w:rPr>
              <w:t>)</w:t>
            </w:r>
          </w:p>
        </w:tc>
      </w:tr>
    </w:tbl>
    <w:p w:rsidR="00D0523C" w:rsidRDefault="00D0523C" w:rsidP="00D0523C">
      <w:pPr>
        <w:spacing w:after="0"/>
        <w:rPr>
          <w:sz w:val="18"/>
          <w:szCs w:val="18"/>
        </w:rPr>
      </w:pPr>
    </w:p>
    <w:p w:rsidR="002F3B1A" w:rsidRDefault="002F3B1A" w:rsidP="00D0523C">
      <w:pPr>
        <w:spacing w:after="0"/>
        <w:rPr>
          <w:sz w:val="18"/>
          <w:szCs w:val="18"/>
        </w:rPr>
      </w:pPr>
    </w:p>
    <w:p w:rsidR="002F3B1A" w:rsidRDefault="002F3B1A" w:rsidP="00D0523C">
      <w:pPr>
        <w:spacing w:after="0"/>
        <w:rPr>
          <w:sz w:val="18"/>
          <w:szCs w:val="18"/>
        </w:rPr>
      </w:pPr>
      <w:r>
        <w:rPr>
          <w:sz w:val="18"/>
          <w:szCs w:val="18"/>
        </w:rPr>
        <w:t xml:space="preserve">Meldung bitte an: </w:t>
      </w:r>
    </w:p>
    <w:p w:rsidR="002F3B1A" w:rsidRDefault="002F3B1A" w:rsidP="00D0523C">
      <w:pPr>
        <w:spacing w:after="0"/>
        <w:rPr>
          <w:sz w:val="18"/>
          <w:szCs w:val="18"/>
        </w:rPr>
      </w:pPr>
    </w:p>
    <w:p w:rsidR="002F3B1A" w:rsidRDefault="002F3B1A" w:rsidP="00D0523C">
      <w:pPr>
        <w:spacing w:after="0"/>
        <w:rPr>
          <w:sz w:val="18"/>
          <w:szCs w:val="18"/>
        </w:rPr>
      </w:pPr>
      <w:r>
        <w:rPr>
          <w:sz w:val="18"/>
          <w:szCs w:val="18"/>
        </w:rPr>
        <w:t xml:space="preserve">Landesgruppenausbildungswart Volker Behrens </w:t>
      </w:r>
    </w:p>
    <w:p w:rsidR="002F3B1A" w:rsidRDefault="002F3B1A" w:rsidP="00D0523C">
      <w:pPr>
        <w:spacing w:after="0"/>
        <w:rPr>
          <w:sz w:val="18"/>
          <w:szCs w:val="18"/>
        </w:rPr>
      </w:pPr>
      <w:r>
        <w:rPr>
          <w:sz w:val="18"/>
          <w:szCs w:val="18"/>
        </w:rPr>
        <w:t>Adersheimerstr. 41</w:t>
      </w:r>
    </w:p>
    <w:p w:rsidR="002F3B1A" w:rsidRDefault="002F3B1A" w:rsidP="00D0523C">
      <w:pPr>
        <w:spacing w:after="0"/>
        <w:rPr>
          <w:sz w:val="18"/>
          <w:szCs w:val="18"/>
        </w:rPr>
      </w:pPr>
      <w:r>
        <w:rPr>
          <w:sz w:val="18"/>
          <w:szCs w:val="18"/>
        </w:rPr>
        <w:t>38304 Wolfenbüttel</w:t>
      </w:r>
    </w:p>
    <w:p w:rsidR="002F3B1A" w:rsidRDefault="002F3B1A" w:rsidP="00D0523C">
      <w:pPr>
        <w:spacing w:after="0"/>
        <w:rPr>
          <w:sz w:val="18"/>
          <w:szCs w:val="18"/>
        </w:rPr>
      </w:pPr>
      <w:r>
        <w:rPr>
          <w:sz w:val="18"/>
          <w:szCs w:val="18"/>
        </w:rPr>
        <w:t>Tel.: 05331 / 949922</w:t>
      </w:r>
    </w:p>
    <w:p w:rsidR="002F3B1A" w:rsidRPr="00D0523C" w:rsidRDefault="002F3B1A" w:rsidP="00D0523C">
      <w:pPr>
        <w:spacing w:after="0"/>
        <w:rPr>
          <w:sz w:val="18"/>
          <w:szCs w:val="18"/>
        </w:rPr>
      </w:pPr>
      <w:r>
        <w:rPr>
          <w:sz w:val="18"/>
          <w:szCs w:val="18"/>
        </w:rPr>
        <w:t>E-Mail: behrensbetriebe@t-online.de</w:t>
      </w:r>
    </w:p>
    <w:sectPr w:rsidR="002F3B1A" w:rsidRPr="00D0523C" w:rsidSect="00CA6961">
      <w:headerReference w:type="default" r:id="rId9"/>
      <w:footerReference w:type="default" r:id="rId10"/>
      <w:pgSz w:w="11900" w:h="16840"/>
      <w:pgMar w:top="1474" w:right="567" w:bottom="1134" w:left="113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03" w:rsidRDefault="00891503">
      <w:pPr>
        <w:spacing w:after="0"/>
      </w:pPr>
      <w:r>
        <w:separator/>
      </w:r>
    </w:p>
  </w:endnote>
  <w:endnote w:type="continuationSeparator" w:id="0">
    <w:p w:rsidR="00891503" w:rsidRDefault="00891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1A" w:rsidRPr="002D358B" w:rsidRDefault="002F3B1A" w:rsidP="00CA6961">
    <w:pPr>
      <w:pStyle w:val="Fuzeile"/>
      <w:pBdr>
        <w:top w:val="single" w:sz="8" w:space="1" w:color="auto"/>
      </w:pBdr>
      <w:spacing w:after="0"/>
      <w:rPr>
        <w:sz w:val="4"/>
      </w:rPr>
    </w:pPr>
  </w:p>
  <w:p w:rsidR="002F3B1A" w:rsidRPr="002D358B" w:rsidRDefault="002F3B1A"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rsidR="002F3B1A" w:rsidRPr="00226B75" w:rsidRDefault="002F3B1A" w:rsidP="00CA6961">
    <w:pPr>
      <w:pStyle w:val="Fuzeile"/>
      <w:pBdr>
        <w:top w:val="single" w:sz="8" w:space="1" w:color="auto"/>
      </w:pBdr>
      <w:spacing w:after="0"/>
      <w:rPr>
        <w:sz w:val="18"/>
        <w:lang w:val="it-IT"/>
      </w:rPr>
    </w:pPr>
    <w:r w:rsidRPr="00226B75">
      <w:rPr>
        <w:sz w:val="18"/>
        <w:lang w:val="it-IT"/>
      </w:rPr>
      <w:t xml:space="preserve">Telefon 0821 </w:t>
    </w:r>
    <w:r>
      <w:rPr>
        <w:sz w:val="18"/>
        <w:lang w:val="it-IT"/>
      </w:rPr>
      <w:t>74002-0 • Telefax 0821 74002-9952</w:t>
    </w:r>
    <w:r w:rsidRPr="00226B75">
      <w:rPr>
        <w:sz w:val="18"/>
        <w:lang w:val="it-IT"/>
      </w:rPr>
      <w:t xml:space="preserve"> • E-Mail info@schaeferhunde.de • www.schaeferhunde.de</w:t>
    </w:r>
  </w:p>
  <w:p w:rsidR="002F3B1A" w:rsidRPr="002D358B" w:rsidRDefault="002F3B1A" w:rsidP="00CA6961">
    <w:pPr>
      <w:pStyle w:val="Fuzeile"/>
      <w:pBdr>
        <w:top w:val="single" w:sz="8" w:space="1" w:color="auto"/>
      </w:pBdr>
      <w:spacing w:after="0"/>
      <w:rPr>
        <w:sz w:val="18"/>
      </w:rPr>
    </w:pPr>
    <w:r w:rsidRPr="002D358B">
      <w:rPr>
        <w:sz w:val="18"/>
      </w:rPr>
      <w:t>Rechtssitz ist Augsburg</w:t>
    </w:r>
  </w:p>
  <w:p w:rsidR="002F3B1A" w:rsidRPr="002D358B" w:rsidRDefault="002F3B1A" w:rsidP="00CA6961">
    <w:pPr>
      <w:pStyle w:val="Fuzeile"/>
      <w:pBdr>
        <w:top w:val="single" w:sz="8" w:space="1" w:color="auto"/>
      </w:pBdr>
      <w:spacing w:after="0"/>
      <w:jc w:val="right"/>
      <w:rPr>
        <w:sz w:val="14"/>
      </w:rPr>
    </w:pPr>
    <w:r>
      <w:rPr>
        <w:sz w:val="14"/>
      </w:rPr>
      <w:t>form_zba_264</w:t>
    </w:r>
    <w:r w:rsidRPr="002D358B">
      <w:rPr>
        <w:sz w:val="14"/>
      </w:rPr>
      <w:t xml:space="preserve"> • </w:t>
    </w:r>
    <w:r>
      <w:rPr>
        <w:sz w:val="14"/>
      </w:rPr>
      <w:t>27.06.2018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03" w:rsidRDefault="00891503">
      <w:pPr>
        <w:spacing w:after="0"/>
      </w:pPr>
      <w:r>
        <w:separator/>
      </w:r>
    </w:p>
  </w:footnote>
  <w:footnote w:type="continuationSeparator" w:id="0">
    <w:p w:rsidR="00891503" w:rsidRDefault="008915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8330"/>
      <w:gridCol w:w="2009"/>
    </w:tblGrid>
    <w:tr w:rsidR="002F3B1A" w:rsidRPr="002D358B" w:rsidTr="00361C9D">
      <w:tc>
        <w:tcPr>
          <w:tcW w:w="8330" w:type="dxa"/>
        </w:tcPr>
        <w:p w:rsidR="002F3B1A" w:rsidRPr="00361C9D" w:rsidRDefault="002F3B1A">
          <w:pPr>
            <w:pStyle w:val="Kopfzeile"/>
            <w:rPr>
              <w:b/>
              <w:sz w:val="32"/>
            </w:rPr>
          </w:pPr>
          <w:r w:rsidRPr="00361C9D">
            <w:rPr>
              <w:b/>
              <w:sz w:val="32"/>
            </w:rPr>
            <w:t>Verein für Deutsche Schäferhunde (SV) e.V.</w:t>
          </w:r>
        </w:p>
        <w:p w:rsidR="002F3B1A" w:rsidRPr="00361C9D" w:rsidRDefault="002F3B1A" w:rsidP="00361C9D">
          <w:pPr>
            <w:pStyle w:val="Kopfzeile"/>
            <w:spacing w:after="180"/>
            <w:rPr>
              <w:sz w:val="22"/>
            </w:rPr>
          </w:pPr>
          <w:r w:rsidRPr="00361C9D">
            <w:rPr>
              <w:sz w:val="22"/>
            </w:rPr>
            <w:t>Hauptgeschäftsstelle • Mitglied des VDH, der FCI und der WUSV</w:t>
          </w:r>
        </w:p>
      </w:tc>
      <w:tc>
        <w:tcPr>
          <w:tcW w:w="2009" w:type="dxa"/>
        </w:tcPr>
        <w:p w:rsidR="002F3B1A" w:rsidRPr="002D358B" w:rsidRDefault="009644BA" w:rsidP="00361C9D">
          <w:pPr>
            <w:pStyle w:val="Kopfzeile"/>
            <w:jc w:val="right"/>
          </w:pPr>
          <w:r>
            <w:rPr>
              <w:noProof/>
            </w:rPr>
            <w:drawing>
              <wp:inline distT="0" distB="0" distL="0" distR="0" wp14:anchorId="43C44E54" wp14:editId="5CFDC11C">
                <wp:extent cx="685800" cy="428625"/>
                <wp:effectExtent l="0" t="0" r="0" b="9525"/>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rsidR="002F3B1A" w:rsidRPr="002F76D0" w:rsidRDefault="002F3B1A"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EC5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6D"/>
    <w:rsid w:val="000129F7"/>
    <w:rsid w:val="00041DA4"/>
    <w:rsid w:val="00056C2F"/>
    <w:rsid w:val="000641D7"/>
    <w:rsid w:val="00077677"/>
    <w:rsid w:val="000B300F"/>
    <w:rsid w:val="000B5E8D"/>
    <w:rsid w:val="000C27A9"/>
    <w:rsid w:val="000F7485"/>
    <w:rsid w:val="00103859"/>
    <w:rsid w:val="00111F0F"/>
    <w:rsid w:val="001411DC"/>
    <w:rsid w:val="001475B9"/>
    <w:rsid w:val="00196B8C"/>
    <w:rsid w:val="001A3EA2"/>
    <w:rsid w:val="001B613A"/>
    <w:rsid w:val="001E37C0"/>
    <w:rsid w:val="002026D1"/>
    <w:rsid w:val="00204957"/>
    <w:rsid w:val="00205901"/>
    <w:rsid w:val="00226B75"/>
    <w:rsid w:val="00233439"/>
    <w:rsid w:val="002549A7"/>
    <w:rsid w:val="00254C66"/>
    <w:rsid w:val="002644A9"/>
    <w:rsid w:val="002741C8"/>
    <w:rsid w:val="00292401"/>
    <w:rsid w:val="002D3846"/>
    <w:rsid w:val="002F3B1A"/>
    <w:rsid w:val="002F76D0"/>
    <w:rsid w:val="00301556"/>
    <w:rsid w:val="0031641C"/>
    <w:rsid w:val="00320C13"/>
    <w:rsid w:val="003306EF"/>
    <w:rsid w:val="00344177"/>
    <w:rsid w:val="00344C10"/>
    <w:rsid w:val="00361C9D"/>
    <w:rsid w:val="003B098B"/>
    <w:rsid w:val="003B15BE"/>
    <w:rsid w:val="003E1705"/>
    <w:rsid w:val="0045753C"/>
    <w:rsid w:val="00461993"/>
    <w:rsid w:val="004A3C1A"/>
    <w:rsid w:val="004A58E3"/>
    <w:rsid w:val="004A716B"/>
    <w:rsid w:val="004B0164"/>
    <w:rsid w:val="004F5643"/>
    <w:rsid w:val="00550DF7"/>
    <w:rsid w:val="00556C7A"/>
    <w:rsid w:val="00562D41"/>
    <w:rsid w:val="005A36C0"/>
    <w:rsid w:val="005B7D4F"/>
    <w:rsid w:val="005E27A0"/>
    <w:rsid w:val="005E732F"/>
    <w:rsid w:val="00607DC2"/>
    <w:rsid w:val="006201A2"/>
    <w:rsid w:val="0062491C"/>
    <w:rsid w:val="00652261"/>
    <w:rsid w:val="00661663"/>
    <w:rsid w:val="00670C2B"/>
    <w:rsid w:val="0067282B"/>
    <w:rsid w:val="00675F6D"/>
    <w:rsid w:val="00697D5F"/>
    <w:rsid w:val="006C2B0B"/>
    <w:rsid w:val="006E24BD"/>
    <w:rsid w:val="007017A0"/>
    <w:rsid w:val="00711C7B"/>
    <w:rsid w:val="007269CD"/>
    <w:rsid w:val="007272C4"/>
    <w:rsid w:val="00750010"/>
    <w:rsid w:val="007516A5"/>
    <w:rsid w:val="007575B0"/>
    <w:rsid w:val="00761D36"/>
    <w:rsid w:val="0076249A"/>
    <w:rsid w:val="00785226"/>
    <w:rsid w:val="00796C0A"/>
    <w:rsid w:val="007A3450"/>
    <w:rsid w:val="007C1198"/>
    <w:rsid w:val="007E21BE"/>
    <w:rsid w:val="00806030"/>
    <w:rsid w:val="00872A79"/>
    <w:rsid w:val="00891503"/>
    <w:rsid w:val="008C52F8"/>
    <w:rsid w:val="008C5610"/>
    <w:rsid w:val="009011E5"/>
    <w:rsid w:val="0091653D"/>
    <w:rsid w:val="0093398B"/>
    <w:rsid w:val="00952429"/>
    <w:rsid w:val="00956646"/>
    <w:rsid w:val="009644BA"/>
    <w:rsid w:val="009B3443"/>
    <w:rsid w:val="009B4083"/>
    <w:rsid w:val="00A46C02"/>
    <w:rsid w:val="00A626C6"/>
    <w:rsid w:val="00A949AC"/>
    <w:rsid w:val="00AB373C"/>
    <w:rsid w:val="00AD3671"/>
    <w:rsid w:val="00AE7931"/>
    <w:rsid w:val="00AF11B0"/>
    <w:rsid w:val="00AF52B4"/>
    <w:rsid w:val="00B00FE4"/>
    <w:rsid w:val="00B05578"/>
    <w:rsid w:val="00B16CD2"/>
    <w:rsid w:val="00B336DB"/>
    <w:rsid w:val="00B4298E"/>
    <w:rsid w:val="00B61D5E"/>
    <w:rsid w:val="00B8043E"/>
    <w:rsid w:val="00B90F7A"/>
    <w:rsid w:val="00B92935"/>
    <w:rsid w:val="00B96399"/>
    <w:rsid w:val="00BA5892"/>
    <w:rsid w:val="00BD07BC"/>
    <w:rsid w:val="00BE57F7"/>
    <w:rsid w:val="00C63574"/>
    <w:rsid w:val="00C6685F"/>
    <w:rsid w:val="00C90032"/>
    <w:rsid w:val="00C93FB6"/>
    <w:rsid w:val="00CA228E"/>
    <w:rsid w:val="00CA3815"/>
    <w:rsid w:val="00CA6961"/>
    <w:rsid w:val="00CC6933"/>
    <w:rsid w:val="00CD065C"/>
    <w:rsid w:val="00CD16CC"/>
    <w:rsid w:val="00CE3077"/>
    <w:rsid w:val="00CF22A7"/>
    <w:rsid w:val="00D0523C"/>
    <w:rsid w:val="00D4305B"/>
    <w:rsid w:val="00D4420A"/>
    <w:rsid w:val="00D629F2"/>
    <w:rsid w:val="00D71CB7"/>
    <w:rsid w:val="00D72542"/>
    <w:rsid w:val="00D90B53"/>
    <w:rsid w:val="00DA62BD"/>
    <w:rsid w:val="00DC642E"/>
    <w:rsid w:val="00E1231A"/>
    <w:rsid w:val="00E12D43"/>
    <w:rsid w:val="00E13917"/>
    <w:rsid w:val="00E30C40"/>
    <w:rsid w:val="00E40E40"/>
    <w:rsid w:val="00E41851"/>
    <w:rsid w:val="00E56F53"/>
    <w:rsid w:val="00E65229"/>
    <w:rsid w:val="00E8303D"/>
    <w:rsid w:val="00EA7E87"/>
    <w:rsid w:val="00EB3253"/>
    <w:rsid w:val="00EC50EE"/>
    <w:rsid w:val="00EE1077"/>
    <w:rsid w:val="00F22F87"/>
    <w:rsid w:val="00F31A3B"/>
    <w:rsid w:val="00F329DF"/>
    <w:rsid w:val="00F33EBE"/>
    <w:rsid w:val="00F37B32"/>
    <w:rsid w:val="00F53A55"/>
    <w:rsid w:val="00F6299C"/>
    <w:rsid w:val="00F72FE5"/>
    <w:rsid w:val="00F82466"/>
    <w:rsid w:val="00F911A6"/>
    <w:rsid w:val="00FC0497"/>
    <w:rsid w:val="00FC1E05"/>
    <w:rsid w:val="00FC35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customStyle="1" w:styleId="NichtaufgelsteErwhnung">
    <w:name w:val="Nicht aufgelöste Erwähnung"/>
    <w:uiPriority w:val="99"/>
    <w:semiHidden/>
    <w:unhideWhenUsed/>
    <w:rsid w:val="0031641C"/>
    <w:rPr>
      <w:color w:val="605E5C"/>
      <w:shd w:val="clear" w:color="auto" w:fill="E1DFDD"/>
    </w:rPr>
  </w:style>
  <w:style w:type="paragraph" w:styleId="Funotentext">
    <w:name w:val="footnote text"/>
    <w:basedOn w:val="Standard"/>
    <w:link w:val="FunotentextZeichen"/>
    <w:uiPriority w:val="99"/>
    <w:unhideWhenUsed/>
    <w:rsid w:val="00CC6933"/>
    <w:pPr>
      <w:spacing w:after="0"/>
    </w:pPr>
    <w:rPr>
      <w:rFonts w:ascii="Calibri" w:hAnsi="Calibri"/>
      <w:sz w:val="18"/>
      <w:szCs w:val="20"/>
      <w:lang w:eastAsia="en-US"/>
    </w:rPr>
  </w:style>
  <w:style w:type="character" w:customStyle="1" w:styleId="FunotentextZeichen">
    <w:name w:val="Fußnotentext Zeichen"/>
    <w:link w:val="Funotentext"/>
    <w:uiPriority w:val="99"/>
    <w:rsid w:val="00CC6933"/>
    <w:rPr>
      <w:rFonts w:ascii="Calibri" w:hAnsi="Calibri"/>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customStyle="1" w:styleId="NichtaufgelsteErwhnung">
    <w:name w:val="Nicht aufgelöste Erwähnung"/>
    <w:uiPriority w:val="99"/>
    <w:semiHidden/>
    <w:unhideWhenUsed/>
    <w:rsid w:val="0031641C"/>
    <w:rPr>
      <w:color w:val="605E5C"/>
      <w:shd w:val="clear" w:color="auto" w:fill="E1DFDD"/>
    </w:rPr>
  </w:style>
  <w:style w:type="paragraph" w:styleId="Funotentext">
    <w:name w:val="footnote text"/>
    <w:basedOn w:val="Standard"/>
    <w:link w:val="FunotentextZeichen"/>
    <w:uiPriority w:val="99"/>
    <w:unhideWhenUsed/>
    <w:rsid w:val="00CC6933"/>
    <w:pPr>
      <w:spacing w:after="0"/>
    </w:pPr>
    <w:rPr>
      <w:rFonts w:ascii="Calibri" w:hAnsi="Calibri"/>
      <w:sz w:val="18"/>
      <w:szCs w:val="20"/>
      <w:lang w:eastAsia="en-US"/>
    </w:rPr>
  </w:style>
  <w:style w:type="character" w:customStyle="1" w:styleId="FunotentextZeichen">
    <w:name w:val="Fußnotentext Zeichen"/>
    <w:link w:val="Funotentext"/>
    <w:uiPriority w:val="99"/>
    <w:rsid w:val="00CC6933"/>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C8F0-AFC9-444B-8DBF-35816C1C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\DOT\DR22\Formular-Vorlage.dot</Template>
  <TotalTime>0</TotalTime>
  <Pages>2</Pages>
  <Words>587</Words>
  <Characters>4251</Characters>
  <Application>Microsoft Macintosh Word</Application>
  <DocSecurity>0</DocSecurity>
  <Lines>212</Lines>
  <Paragraphs>142</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4696</CharactersWithSpaces>
  <SharedDoc>false</SharedDoc>
  <HLinks>
    <vt:vector size="6" baseType="variant">
      <vt:variant>
        <vt:i4>6160394</vt:i4>
      </vt:variant>
      <vt:variant>
        <vt:i4>32898</vt:i4>
      </vt:variant>
      <vt:variant>
        <vt:i4>1025</vt:i4>
      </vt:variant>
      <vt:variant>
        <vt:i4>1</vt:i4>
      </vt:variant>
      <vt:variant>
        <vt:lpwstr>SV_Schriftzug_Form_grau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Daniela Ruf</dc:creator>
  <cp:lastModifiedBy>Volker Behrens</cp:lastModifiedBy>
  <cp:revision>2</cp:revision>
  <cp:lastPrinted>2010-07-08T13:48:00Z</cp:lastPrinted>
  <dcterms:created xsi:type="dcterms:W3CDTF">2019-03-03T13:25:00Z</dcterms:created>
  <dcterms:modified xsi:type="dcterms:W3CDTF">2019-03-03T13:25:00Z</dcterms:modified>
</cp:coreProperties>
</file>